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00C2" w14:textId="77777777" w:rsidR="005B4ED6" w:rsidRPr="003001FE" w:rsidRDefault="005B4ED6" w:rsidP="005B4E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001FE">
        <w:rPr>
          <w:rFonts w:ascii="Times New Roman" w:hAnsi="Times New Roman"/>
          <w:sz w:val="24"/>
          <w:szCs w:val="24"/>
        </w:rPr>
        <w:t>Új Nemzedék Központ Nonprofit</w:t>
      </w:r>
      <w:r w:rsidR="00BE0E94" w:rsidRPr="003001FE">
        <w:rPr>
          <w:rFonts w:ascii="Times New Roman" w:hAnsi="Times New Roman"/>
          <w:sz w:val="24"/>
          <w:szCs w:val="24"/>
        </w:rPr>
        <w:t xml:space="preserve"> Közhasznú Korlátolt Felelősségű Társaság (Ú</w:t>
      </w:r>
      <w:r w:rsidRPr="003001FE">
        <w:rPr>
          <w:rFonts w:ascii="Times New Roman" w:hAnsi="Times New Roman"/>
          <w:sz w:val="24"/>
          <w:szCs w:val="24"/>
        </w:rPr>
        <w:t>NK)</w:t>
      </w:r>
    </w:p>
    <w:p w14:paraId="6CAEFC0C" w14:textId="77777777" w:rsidR="005B4ED6" w:rsidRPr="003001FE" w:rsidRDefault="00BE0E94" w:rsidP="005B4E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001FE">
        <w:rPr>
          <w:rFonts w:ascii="Times New Roman" w:hAnsi="Times New Roman"/>
          <w:sz w:val="24"/>
          <w:szCs w:val="24"/>
        </w:rPr>
        <w:t>1134</w:t>
      </w:r>
      <w:r w:rsidR="005B4ED6" w:rsidRPr="003001FE">
        <w:rPr>
          <w:rFonts w:ascii="Times New Roman" w:hAnsi="Times New Roman"/>
          <w:sz w:val="24"/>
          <w:szCs w:val="24"/>
        </w:rPr>
        <w:t xml:space="preserve"> Budapest, Váci út 49.</w:t>
      </w:r>
    </w:p>
    <w:p w14:paraId="100855F1" w14:textId="77777777" w:rsidR="005B4ED6" w:rsidRPr="003001FE" w:rsidRDefault="005B4ED6" w:rsidP="005B4ED6">
      <w:pPr>
        <w:spacing w:after="0" w:line="360" w:lineRule="auto"/>
        <w:jc w:val="both"/>
        <w:rPr>
          <w:rFonts w:ascii="Times New Roman" w:hAnsi="Times New Roman"/>
        </w:rPr>
      </w:pPr>
    </w:p>
    <w:p w14:paraId="2AD5C283" w14:textId="77777777" w:rsidR="005B4ED6" w:rsidRPr="003001FE" w:rsidRDefault="005B4ED6" w:rsidP="005B4ED6">
      <w:pPr>
        <w:spacing w:after="0" w:line="360" w:lineRule="auto"/>
        <w:jc w:val="both"/>
        <w:rPr>
          <w:rFonts w:ascii="Times New Roman" w:hAnsi="Times New Roman"/>
        </w:rPr>
      </w:pPr>
    </w:p>
    <w:p w14:paraId="6593EBC3" w14:textId="77777777" w:rsidR="005B4ED6" w:rsidRPr="003001FE" w:rsidRDefault="005B4ED6" w:rsidP="005B4ED6">
      <w:pPr>
        <w:spacing w:after="0" w:line="360" w:lineRule="auto"/>
        <w:jc w:val="both"/>
        <w:rPr>
          <w:rFonts w:ascii="Times New Roman" w:hAnsi="Times New Roman"/>
        </w:rPr>
      </w:pPr>
    </w:p>
    <w:p w14:paraId="76C87F50" w14:textId="77777777" w:rsidR="005B4ED6" w:rsidRPr="003001FE" w:rsidRDefault="005B4ED6" w:rsidP="005B4ED6">
      <w:pPr>
        <w:spacing w:after="0" w:line="360" w:lineRule="auto"/>
        <w:jc w:val="both"/>
        <w:rPr>
          <w:rFonts w:ascii="Times New Roman" w:hAnsi="Times New Roman"/>
        </w:rPr>
      </w:pPr>
    </w:p>
    <w:p w14:paraId="04C91A59" w14:textId="77777777" w:rsidR="005B4ED6" w:rsidRPr="003001FE" w:rsidRDefault="005B4ED6" w:rsidP="005B4ED6">
      <w:pPr>
        <w:spacing w:after="0" w:line="360" w:lineRule="auto"/>
        <w:jc w:val="both"/>
        <w:rPr>
          <w:rFonts w:ascii="Times New Roman" w:hAnsi="Times New Roman"/>
        </w:rPr>
      </w:pPr>
    </w:p>
    <w:p w14:paraId="32048C98" w14:textId="77777777" w:rsidR="005B4ED6" w:rsidRPr="003001FE" w:rsidRDefault="005B4ED6" w:rsidP="005B4ED6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39268E6" w14:textId="77777777" w:rsidR="0024646F" w:rsidRPr="003001FE" w:rsidRDefault="0024646F" w:rsidP="005B4ED6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2CF3CE9" w14:textId="77777777" w:rsidR="0024646F" w:rsidRPr="003001FE" w:rsidRDefault="0024646F" w:rsidP="005B4ED6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3608C23" w14:textId="77777777" w:rsidR="0024646F" w:rsidRPr="003001FE" w:rsidRDefault="0024646F" w:rsidP="005B4ED6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9ECFE38" w14:textId="77777777" w:rsidR="0024646F" w:rsidRPr="003001FE" w:rsidRDefault="0024646F" w:rsidP="005B4ED6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3E18C92" w14:textId="0E1C5902" w:rsidR="005B4ED6" w:rsidRPr="003001FE" w:rsidRDefault="00A84998" w:rsidP="005B4ED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Panaszkezelési rendszer</w:t>
      </w:r>
    </w:p>
    <w:p w14:paraId="2EDAC243" w14:textId="26AE2DE1" w:rsidR="005B4ED6" w:rsidRPr="003001FE" w:rsidRDefault="005B4ED6" w:rsidP="005B4ED6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3001FE">
        <w:rPr>
          <w:rFonts w:ascii="Times New Roman" w:hAnsi="Times New Roman"/>
          <w:b/>
          <w:sz w:val="32"/>
          <w:szCs w:val="32"/>
        </w:rPr>
        <w:t>a</w:t>
      </w:r>
      <w:r w:rsidR="00BE0E94" w:rsidRPr="003001FE">
        <w:rPr>
          <w:rFonts w:ascii="Times New Roman" w:hAnsi="Times New Roman"/>
          <w:b/>
          <w:sz w:val="32"/>
          <w:szCs w:val="32"/>
        </w:rPr>
        <w:t>z Ú</w:t>
      </w:r>
      <w:r w:rsidR="00A84998">
        <w:rPr>
          <w:rFonts w:ascii="Times New Roman" w:hAnsi="Times New Roman"/>
          <w:b/>
          <w:sz w:val="32"/>
          <w:szCs w:val="32"/>
        </w:rPr>
        <w:t>j Nemzedék Központ</w:t>
      </w:r>
      <w:r w:rsidRPr="003001FE">
        <w:rPr>
          <w:rFonts w:ascii="Times New Roman" w:hAnsi="Times New Roman"/>
          <w:b/>
          <w:sz w:val="32"/>
          <w:szCs w:val="32"/>
        </w:rPr>
        <w:t xml:space="preserve"> </w:t>
      </w:r>
      <w:r w:rsidR="00B859FB" w:rsidRPr="003001FE">
        <w:rPr>
          <w:rFonts w:ascii="Times New Roman" w:hAnsi="Times New Roman"/>
          <w:b/>
          <w:sz w:val="32"/>
          <w:szCs w:val="32"/>
        </w:rPr>
        <w:t xml:space="preserve">felnőtt- és </w:t>
      </w:r>
      <w:r w:rsidR="00A84998">
        <w:rPr>
          <w:rFonts w:ascii="Times New Roman" w:hAnsi="Times New Roman"/>
          <w:b/>
          <w:sz w:val="32"/>
          <w:szCs w:val="32"/>
        </w:rPr>
        <w:t>pedagógus-</w:t>
      </w:r>
      <w:r w:rsidR="00B859FB" w:rsidRPr="003001FE">
        <w:rPr>
          <w:rFonts w:ascii="Times New Roman" w:hAnsi="Times New Roman"/>
          <w:b/>
          <w:sz w:val="32"/>
          <w:szCs w:val="32"/>
        </w:rPr>
        <w:t>tovább</w:t>
      </w:r>
      <w:r w:rsidRPr="003001FE">
        <w:rPr>
          <w:rFonts w:ascii="Times New Roman" w:hAnsi="Times New Roman"/>
          <w:b/>
          <w:sz w:val="32"/>
          <w:szCs w:val="32"/>
        </w:rPr>
        <w:t>képzési tevékenység</w:t>
      </w:r>
      <w:r w:rsidR="0048029F" w:rsidRPr="003001FE">
        <w:rPr>
          <w:rFonts w:ascii="Times New Roman" w:hAnsi="Times New Roman"/>
          <w:b/>
          <w:sz w:val="32"/>
          <w:szCs w:val="32"/>
        </w:rPr>
        <w:t>ének</w:t>
      </w:r>
      <w:r w:rsidR="00A84998">
        <w:rPr>
          <w:rFonts w:ascii="Times New Roman" w:hAnsi="Times New Roman"/>
          <w:b/>
          <w:sz w:val="32"/>
          <w:szCs w:val="32"/>
        </w:rPr>
        <w:t xml:space="preserve"> végrehajtásához</w:t>
      </w:r>
    </w:p>
    <w:p w14:paraId="195B5CAF" w14:textId="77777777" w:rsidR="005B4ED6" w:rsidRPr="003001FE" w:rsidRDefault="005B4ED6" w:rsidP="005B4ED6">
      <w:pPr>
        <w:spacing w:after="0" w:line="360" w:lineRule="auto"/>
        <w:jc w:val="both"/>
        <w:rPr>
          <w:rFonts w:ascii="Times New Roman" w:hAnsi="Times New Roman"/>
        </w:rPr>
      </w:pPr>
    </w:p>
    <w:p w14:paraId="60FF5EF8" w14:textId="77777777" w:rsidR="005B4ED6" w:rsidRPr="003001FE" w:rsidRDefault="005B4ED6" w:rsidP="005B4ED6">
      <w:pPr>
        <w:rPr>
          <w:rFonts w:ascii="Times New Roman" w:hAnsi="Times New Roman"/>
          <w:sz w:val="24"/>
          <w:szCs w:val="24"/>
          <w:u w:val="single"/>
        </w:rPr>
      </w:pPr>
    </w:p>
    <w:p w14:paraId="3FEB2F2E" w14:textId="77777777" w:rsidR="005B4ED6" w:rsidRPr="003001FE" w:rsidRDefault="005B4ED6" w:rsidP="005B4ED6">
      <w:pPr>
        <w:rPr>
          <w:rFonts w:ascii="Times New Roman" w:hAnsi="Times New Roman"/>
          <w:sz w:val="24"/>
          <w:szCs w:val="24"/>
          <w:u w:val="single"/>
        </w:rPr>
      </w:pPr>
    </w:p>
    <w:p w14:paraId="3C7DBE72" w14:textId="77777777" w:rsidR="005B4ED6" w:rsidRPr="003001FE" w:rsidRDefault="005B4ED6" w:rsidP="005B4ED6">
      <w:pPr>
        <w:rPr>
          <w:rFonts w:ascii="Times New Roman" w:hAnsi="Times New Roman"/>
          <w:sz w:val="24"/>
          <w:szCs w:val="24"/>
          <w:u w:val="single"/>
        </w:rPr>
      </w:pPr>
    </w:p>
    <w:p w14:paraId="3EFFE0DF" w14:textId="77777777" w:rsidR="005B4ED6" w:rsidRPr="003001FE" w:rsidRDefault="005B4ED6" w:rsidP="005B4ED6">
      <w:pPr>
        <w:rPr>
          <w:rFonts w:ascii="Times New Roman" w:hAnsi="Times New Roman"/>
          <w:sz w:val="24"/>
          <w:szCs w:val="24"/>
          <w:u w:val="single"/>
        </w:rPr>
      </w:pPr>
    </w:p>
    <w:p w14:paraId="7962B375" w14:textId="77777777" w:rsidR="005B4ED6" w:rsidRPr="003001FE" w:rsidRDefault="005B4ED6" w:rsidP="005B4ED6">
      <w:pPr>
        <w:rPr>
          <w:rFonts w:ascii="Times New Roman" w:hAnsi="Times New Roman"/>
          <w:sz w:val="24"/>
          <w:szCs w:val="24"/>
          <w:u w:val="single"/>
        </w:rPr>
      </w:pPr>
    </w:p>
    <w:p w14:paraId="5A8B97A6" w14:textId="77777777" w:rsidR="005B4ED6" w:rsidRPr="003001FE" w:rsidRDefault="005B4ED6" w:rsidP="005B4ED6">
      <w:pPr>
        <w:rPr>
          <w:rFonts w:ascii="Times New Roman" w:hAnsi="Times New Roman"/>
          <w:sz w:val="24"/>
          <w:szCs w:val="24"/>
          <w:u w:val="single"/>
        </w:rPr>
      </w:pPr>
    </w:p>
    <w:p w14:paraId="384596CB" w14:textId="77777777" w:rsidR="005B4ED6" w:rsidRPr="003001FE" w:rsidRDefault="005B4ED6" w:rsidP="005B4ED6">
      <w:pPr>
        <w:rPr>
          <w:rFonts w:ascii="Times New Roman" w:hAnsi="Times New Roman"/>
          <w:sz w:val="24"/>
          <w:szCs w:val="24"/>
        </w:rPr>
      </w:pPr>
      <w:r w:rsidRPr="003001FE">
        <w:rPr>
          <w:rFonts w:ascii="Times New Roman" w:hAnsi="Times New Roman"/>
          <w:sz w:val="24"/>
          <w:szCs w:val="24"/>
        </w:rPr>
        <w:t>Hatályos:</w:t>
      </w:r>
      <w:r w:rsidR="007C04EC">
        <w:rPr>
          <w:rFonts w:ascii="Times New Roman" w:hAnsi="Times New Roman"/>
          <w:sz w:val="24"/>
          <w:szCs w:val="24"/>
        </w:rPr>
        <w:t xml:space="preserve"> 2017. augusztus 1</w:t>
      </w:r>
      <w:r w:rsidR="004C5645">
        <w:rPr>
          <w:rFonts w:ascii="Times New Roman" w:hAnsi="Times New Roman"/>
          <w:sz w:val="24"/>
          <w:szCs w:val="24"/>
        </w:rPr>
        <w:t>.</w:t>
      </w:r>
    </w:p>
    <w:p w14:paraId="0C3DF434" w14:textId="0322CEB5" w:rsidR="005B4ED6" w:rsidRPr="003001FE" w:rsidRDefault="005B4ED6" w:rsidP="005B4ED6">
      <w:pPr>
        <w:rPr>
          <w:rFonts w:ascii="Times New Roman" w:hAnsi="Times New Roman"/>
          <w:sz w:val="24"/>
          <w:szCs w:val="24"/>
        </w:rPr>
      </w:pPr>
    </w:p>
    <w:p w14:paraId="3FCE2C42" w14:textId="77777777" w:rsidR="005B4ED6" w:rsidRPr="003001FE" w:rsidRDefault="00985FD1" w:rsidP="005B4E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betart</w:t>
      </w:r>
      <w:r w:rsidR="005B4ED6" w:rsidRPr="003001FE">
        <w:rPr>
          <w:rFonts w:ascii="Times New Roman" w:hAnsi="Times New Roman"/>
          <w:sz w:val="24"/>
          <w:szCs w:val="24"/>
        </w:rPr>
        <w:t xml:space="preserve">ásáért felelős: </w:t>
      </w:r>
    </w:p>
    <w:p w14:paraId="226EDA7D" w14:textId="77777777" w:rsidR="006B5351" w:rsidRDefault="00BE0E94" w:rsidP="006B5351">
      <w:pPr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3001FE">
        <w:rPr>
          <w:rFonts w:ascii="Times New Roman" w:hAnsi="Times New Roman"/>
          <w:b/>
          <w:sz w:val="24"/>
          <w:szCs w:val="24"/>
        </w:rPr>
        <w:t>Dr. Sebestyén József</w:t>
      </w:r>
      <w:r w:rsidRPr="003001FE">
        <w:rPr>
          <w:rFonts w:ascii="Times New Roman" w:hAnsi="Times New Roman"/>
          <w:sz w:val="24"/>
          <w:szCs w:val="24"/>
        </w:rPr>
        <w:t xml:space="preserve"> </w:t>
      </w:r>
    </w:p>
    <w:p w14:paraId="6384B0BF" w14:textId="0010E005" w:rsidR="005B4ED6" w:rsidRPr="003001FE" w:rsidRDefault="005B4ED6" w:rsidP="006B5351">
      <w:pPr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3001FE">
        <w:rPr>
          <w:rFonts w:ascii="Times New Roman" w:hAnsi="Times New Roman"/>
          <w:sz w:val="24"/>
          <w:szCs w:val="24"/>
        </w:rPr>
        <w:t>szakmai vezető</w:t>
      </w:r>
      <w:r w:rsidRPr="003001FE">
        <w:rPr>
          <w:rFonts w:ascii="Times New Roman" w:hAnsi="Times New Roman"/>
          <w:sz w:val="24"/>
          <w:szCs w:val="24"/>
        </w:rPr>
        <w:br w:type="page"/>
      </w:r>
    </w:p>
    <w:p w14:paraId="15F5C113" w14:textId="48C3A0AB" w:rsidR="004A7754" w:rsidRDefault="004A7754" w:rsidP="004A77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Új Nemzedék </w:t>
      </w:r>
      <w:proofErr w:type="gramStart"/>
      <w:r>
        <w:rPr>
          <w:rFonts w:ascii="Times New Roman" w:hAnsi="Times New Roman"/>
          <w:sz w:val="24"/>
          <w:szCs w:val="24"/>
        </w:rPr>
        <w:t>Központ</w:t>
      </w:r>
      <w:r w:rsidR="00A84998">
        <w:rPr>
          <w:rFonts w:ascii="Times New Roman" w:hAnsi="Times New Roman"/>
          <w:sz w:val="24"/>
          <w:szCs w:val="24"/>
        </w:rPr>
        <w:t>nak</w:t>
      </w:r>
      <w:proofErr w:type="gramEnd"/>
      <w:r>
        <w:rPr>
          <w:rFonts w:ascii="Times New Roman" w:hAnsi="Times New Roman"/>
          <w:sz w:val="24"/>
          <w:szCs w:val="24"/>
        </w:rPr>
        <w:t xml:space="preserve"> mint felnőttképző intézmény</w:t>
      </w:r>
      <w:r w:rsidR="00A84998">
        <w:rPr>
          <w:rFonts w:ascii="Times New Roman" w:hAnsi="Times New Roman"/>
          <w:sz w:val="24"/>
          <w:szCs w:val="24"/>
        </w:rPr>
        <w:t>nek</w:t>
      </w:r>
      <w:r>
        <w:rPr>
          <w:rFonts w:ascii="Times New Roman" w:hAnsi="Times New Roman"/>
          <w:sz w:val="24"/>
          <w:szCs w:val="24"/>
        </w:rPr>
        <w:t xml:space="preserve"> alapvető célja, hogy </w:t>
      </w:r>
      <w:r w:rsidRPr="004A7754">
        <w:rPr>
          <w:rFonts w:ascii="Times New Roman" w:hAnsi="Times New Roman"/>
          <w:sz w:val="24"/>
          <w:szCs w:val="24"/>
        </w:rPr>
        <w:t>folyamatos</w:t>
      </w:r>
      <w:r>
        <w:rPr>
          <w:rFonts w:ascii="Times New Roman" w:hAnsi="Times New Roman"/>
          <w:sz w:val="24"/>
          <w:szCs w:val="24"/>
        </w:rPr>
        <w:t>an biztosít</w:t>
      </w:r>
      <w:r w:rsidRPr="004A7754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ügyfelei elégedettségét</w:t>
      </w:r>
      <w:r w:rsidRPr="004A77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amelynek érdekében gondoskodik a </w:t>
      </w:r>
      <w:r w:rsidRPr="004A7754">
        <w:rPr>
          <w:rFonts w:ascii="Times New Roman" w:hAnsi="Times New Roman"/>
          <w:sz w:val="24"/>
          <w:szCs w:val="24"/>
        </w:rPr>
        <w:t>képzés</w:t>
      </w:r>
      <w:r>
        <w:rPr>
          <w:rFonts w:ascii="Times New Roman" w:hAnsi="Times New Roman"/>
          <w:sz w:val="24"/>
          <w:szCs w:val="24"/>
        </w:rPr>
        <w:t>ekk</w:t>
      </w:r>
      <w:r w:rsidRPr="004A7754">
        <w:rPr>
          <w:rFonts w:ascii="Times New Roman" w:hAnsi="Times New Roman"/>
          <w:sz w:val="24"/>
          <w:szCs w:val="24"/>
        </w:rPr>
        <w:t>el kapcsolatos információk gyors elérhetőségéről, az észrevételek, javaslatok, panaszok, reklamáció</w:t>
      </w:r>
      <w:r>
        <w:rPr>
          <w:rFonts w:ascii="Times New Roman" w:hAnsi="Times New Roman"/>
          <w:sz w:val="24"/>
          <w:szCs w:val="24"/>
        </w:rPr>
        <w:t xml:space="preserve">k fogadásáról. </w:t>
      </w:r>
      <w:r w:rsidR="00A84998">
        <w:rPr>
          <w:rFonts w:ascii="Times New Roman" w:hAnsi="Times New Roman"/>
          <w:sz w:val="24"/>
          <w:szCs w:val="24"/>
        </w:rPr>
        <w:t>Az alábbi szabályozás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754">
        <w:rPr>
          <w:rFonts w:ascii="Times New Roman" w:hAnsi="Times New Roman"/>
          <w:sz w:val="24"/>
          <w:szCs w:val="24"/>
        </w:rPr>
        <w:t>az ügyfélszolgálat működését, valamint a panaszok fogadásának, kivizsgálásának menetét, a szüks</w:t>
      </w:r>
      <w:r>
        <w:rPr>
          <w:rFonts w:ascii="Times New Roman" w:hAnsi="Times New Roman"/>
          <w:sz w:val="24"/>
          <w:szCs w:val="24"/>
        </w:rPr>
        <w:t>éges intézkedés meghozatalának</w:t>
      </w:r>
      <w:r w:rsidRPr="004A7754">
        <w:rPr>
          <w:rFonts w:ascii="Times New Roman" w:hAnsi="Times New Roman"/>
          <w:sz w:val="24"/>
          <w:szCs w:val="24"/>
        </w:rPr>
        <w:t xml:space="preserve"> módját rögzíti.</w:t>
      </w:r>
    </w:p>
    <w:p w14:paraId="6E50797F" w14:textId="77777777" w:rsidR="004A7754" w:rsidRDefault="004A7754" w:rsidP="004A77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377CDF" w14:textId="477C6A2D" w:rsidR="004A7754" w:rsidRPr="00635CBA" w:rsidRDefault="004A7754" w:rsidP="00635CBA">
      <w:pPr>
        <w:pStyle w:val="Listaszerbekezds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5CBA">
        <w:rPr>
          <w:rFonts w:ascii="Times New Roman" w:hAnsi="Times New Roman"/>
          <w:b/>
          <w:bCs/>
          <w:sz w:val="24"/>
          <w:szCs w:val="24"/>
        </w:rPr>
        <w:t>Jogok és kötelezettségek</w:t>
      </w:r>
    </w:p>
    <w:p w14:paraId="0592E19D" w14:textId="25F9B8D6" w:rsidR="00A84998" w:rsidRPr="00635CBA" w:rsidRDefault="00A84998" w:rsidP="00635CBA">
      <w:pPr>
        <w:pStyle w:val="Listaszerbekezds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CBA">
        <w:rPr>
          <w:rFonts w:ascii="Times New Roman" w:hAnsi="Times New Roman"/>
          <w:sz w:val="24"/>
          <w:szCs w:val="24"/>
        </w:rPr>
        <w:t xml:space="preserve">Az ügyfélnek/felnőttképzésben részt </w:t>
      </w:r>
      <w:proofErr w:type="gramStart"/>
      <w:r w:rsidRPr="00635CBA">
        <w:rPr>
          <w:rFonts w:ascii="Times New Roman" w:hAnsi="Times New Roman"/>
          <w:sz w:val="24"/>
          <w:szCs w:val="24"/>
        </w:rPr>
        <w:t xml:space="preserve">vevőnek </w:t>
      </w:r>
      <w:r w:rsidR="004A7754" w:rsidRPr="00635CBA">
        <w:rPr>
          <w:rFonts w:ascii="Times New Roman" w:hAnsi="Times New Roman"/>
          <w:sz w:val="24"/>
          <w:szCs w:val="24"/>
        </w:rPr>
        <w:t xml:space="preserve"> joga</w:t>
      </w:r>
      <w:proofErr w:type="gramEnd"/>
      <w:r w:rsidR="004A7754" w:rsidRPr="00635CBA">
        <w:rPr>
          <w:rFonts w:ascii="Times New Roman" w:hAnsi="Times New Roman"/>
          <w:sz w:val="24"/>
          <w:szCs w:val="24"/>
        </w:rPr>
        <w:t xml:space="preserve"> van:</w:t>
      </w:r>
    </w:p>
    <w:p w14:paraId="6D281304" w14:textId="0CF9CAE9" w:rsidR="00A84998" w:rsidRDefault="00A84998" w:rsidP="00A84998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998">
        <w:rPr>
          <w:rFonts w:ascii="Times New Roman" w:hAnsi="Times New Roman"/>
          <w:sz w:val="24"/>
          <w:szCs w:val="24"/>
        </w:rPr>
        <w:t xml:space="preserve">az Új Nemzedék Központ felnőttképzéseiről </w:t>
      </w:r>
      <w:r w:rsidR="004A7754" w:rsidRPr="00A84998">
        <w:rPr>
          <w:rFonts w:ascii="Times New Roman" w:hAnsi="Times New Roman"/>
          <w:sz w:val="24"/>
          <w:szCs w:val="24"/>
        </w:rPr>
        <w:t>részletes információt kapni</w:t>
      </w:r>
      <w:r>
        <w:rPr>
          <w:rFonts w:ascii="Times New Roman" w:hAnsi="Times New Roman"/>
          <w:sz w:val="24"/>
          <w:szCs w:val="24"/>
        </w:rPr>
        <w:t>;</w:t>
      </w:r>
    </w:p>
    <w:p w14:paraId="17D39ACD" w14:textId="5ED6AE7A" w:rsidR="00A84998" w:rsidRDefault="00A84998" w:rsidP="00A84998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meghirdetett képzések tartalmának és a kapcsolódó szolgáltatás r</w:t>
      </w:r>
      <w:r w:rsidR="004A7754" w:rsidRPr="00A84998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vonatkozó</w:t>
      </w:r>
      <w:r w:rsidR="004A7754" w:rsidRPr="00A84998">
        <w:rPr>
          <w:rFonts w:ascii="Times New Roman" w:hAnsi="Times New Roman"/>
          <w:sz w:val="24"/>
          <w:szCs w:val="24"/>
        </w:rPr>
        <w:t xml:space="preserve"> részének tételes megismerésére</w:t>
      </w:r>
      <w:r>
        <w:rPr>
          <w:rFonts w:ascii="Times New Roman" w:hAnsi="Times New Roman"/>
          <w:sz w:val="24"/>
          <w:szCs w:val="24"/>
        </w:rPr>
        <w:t>;</w:t>
      </w:r>
    </w:p>
    <w:p w14:paraId="634847F8" w14:textId="4E86DCD8" w:rsidR="00A84998" w:rsidRDefault="00A84998" w:rsidP="00A84998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meghirdetett</w:t>
      </w:r>
      <w:r w:rsidR="004A7754" w:rsidRPr="00A84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képzések és kapcsolódó </w:t>
      </w:r>
      <w:r w:rsidR="004A7754" w:rsidRPr="00A84998">
        <w:rPr>
          <w:rFonts w:ascii="Times New Roman" w:hAnsi="Times New Roman"/>
          <w:sz w:val="24"/>
          <w:szCs w:val="24"/>
        </w:rPr>
        <w:t>szolgáltatás</w:t>
      </w:r>
      <w:r>
        <w:rPr>
          <w:rFonts w:ascii="Times New Roman" w:hAnsi="Times New Roman"/>
          <w:sz w:val="24"/>
          <w:szCs w:val="24"/>
        </w:rPr>
        <w:t>ok</w:t>
      </w:r>
      <w:r w:rsidR="004A7754" w:rsidRPr="00A84998">
        <w:rPr>
          <w:rFonts w:ascii="Times New Roman" w:hAnsi="Times New Roman"/>
          <w:sz w:val="24"/>
          <w:szCs w:val="24"/>
        </w:rPr>
        <w:t xml:space="preserve"> minden részletét megkövetelni és ellenőrizni</w:t>
      </w:r>
      <w:r>
        <w:rPr>
          <w:rFonts w:ascii="Times New Roman" w:hAnsi="Times New Roman"/>
          <w:sz w:val="24"/>
          <w:szCs w:val="24"/>
        </w:rPr>
        <w:t>;</w:t>
      </w:r>
    </w:p>
    <w:p w14:paraId="633E5F23" w14:textId="588B7EE7" w:rsidR="00A84998" w:rsidRDefault="004A7754" w:rsidP="00A84998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998">
        <w:rPr>
          <w:rFonts w:ascii="Times New Roman" w:hAnsi="Times New Roman"/>
          <w:sz w:val="24"/>
          <w:szCs w:val="24"/>
        </w:rPr>
        <w:t xml:space="preserve">észrevételt, panaszt tenni, </w:t>
      </w:r>
      <w:r w:rsidR="006B5351">
        <w:rPr>
          <w:rFonts w:ascii="Times New Roman" w:hAnsi="Times New Roman"/>
          <w:sz w:val="24"/>
          <w:szCs w:val="24"/>
        </w:rPr>
        <w:t>annak vizsgálatát megkövetelni;</w:t>
      </w:r>
    </w:p>
    <w:p w14:paraId="64F1B18F" w14:textId="4B9D59E3" w:rsidR="00A84998" w:rsidRDefault="004A7754" w:rsidP="00A84998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998">
        <w:rPr>
          <w:rFonts w:ascii="Times New Roman" w:hAnsi="Times New Roman"/>
          <w:sz w:val="24"/>
          <w:szCs w:val="24"/>
        </w:rPr>
        <w:t>valamint az érdemi vizsgálat eredményéről</w:t>
      </w:r>
      <w:r w:rsidR="00A84998">
        <w:rPr>
          <w:rFonts w:ascii="Times New Roman" w:hAnsi="Times New Roman"/>
          <w:sz w:val="24"/>
          <w:szCs w:val="24"/>
        </w:rPr>
        <w:t xml:space="preserve"> </w:t>
      </w:r>
      <w:r w:rsidRPr="00A84998">
        <w:rPr>
          <w:rFonts w:ascii="Times New Roman" w:hAnsi="Times New Roman"/>
          <w:sz w:val="24"/>
          <w:szCs w:val="24"/>
        </w:rPr>
        <w:t>tájékoztatást kapni</w:t>
      </w:r>
      <w:r w:rsidR="00A84998">
        <w:rPr>
          <w:rFonts w:ascii="Times New Roman" w:hAnsi="Times New Roman"/>
          <w:sz w:val="24"/>
          <w:szCs w:val="24"/>
        </w:rPr>
        <w:t>;</w:t>
      </w:r>
    </w:p>
    <w:p w14:paraId="4E554CEF" w14:textId="77777777" w:rsidR="00A84998" w:rsidRDefault="004A7754" w:rsidP="00A84998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998">
        <w:rPr>
          <w:rFonts w:ascii="Times New Roman" w:hAnsi="Times New Roman"/>
          <w:sz w:val="24"/>
          <w:szCs w:val="24"/>
        </w:rPr>
        <w:t>személyiségi jogainak tiszteletben tartását megkövetelni, adatait bizalmasan kezeltetni.</w:t>
      </w:r>
    </w:p>
    <w:p w14:paraId="5A4F43FB" w14:textId="18E3320A" w:rsidR="00635CBA" w:rsidRPr="00635CBA" w:rsidRDefault="00635CBA" w:rsidP="00635CBA">
      <w:pPr>
        <w:pStyle w:val="Listaszerbekezds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754" w:rsidRPr="00635CBA">
        <w:rPr>
          <w:rFonts w:ascii="Times New Roman" w:hAnsi="Times New Roman"/>
          <w:sz w:val="24"/>
          <w:szCs w:val="24"/>
        </w:rPr>
        <w:t>Az ügyek pontos és hatékony elintézése érdekében az ügyféltől elvárjuk, hogy:</w:t>
      </w:r>
    </w:p>
    <w:p w14:paraId="774EBCDB" w14:textId="3B1C1C1B" w:rsidR="00635CBA" w:rsidRPr="00635CBA" w:rsidRDefault="004A7754" w:rsidP="00635CBA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CBA">
        <w:rPr>
          <w:rFonts w:ascii="Times New Roman" w:hAnsi="Times New Roman"/>
          <w:sz w:val="24"/>
          <w:szCs w:val="24"/>
        </w:rPr>
        <w:t xml:space="preserve">észrevételeit, igényeit – az </w:t>
      </w:r>
      <w:proofErr w:type="spellStart"/>
      <w:r w:rsidRPr="00635CBA">
        <w:rPr>
          <w:rFonts w:ascii="Times New Roman" w:hAnsi="Times New Roman"/>
          <w:sz w:val="24"/>
          <w:szCs w:val="24"/>
        </w:rPr>
        <w:t>ésszerűség</w:t>
      </w:r>
      <w:proofErr w:type="spellEnd"/>
      <w:r w:rsidR="00635CBA">
        <w:rPr>
          <w:rFonts w:ascii="Times New Roman" w:hAnsi="Times New Roman"/>
          <w:sz w:val="24"/>
          <w:szCs w:val="24"/>
        </w:rPr>
        <w:t xml:space="preserve"> határain belül –</w:t>
      </w:r>
      <w:r w:rsidRPr="00635CBA">
        <w:rPr>
          <w:rFonts w:ascii="Times New Roman" w:hAnsi="Times New Roman"/>
          <w:sz w:val="24"/>
          <w:szCs w:val="24"/>
        </w:rPr>
        <w:t>, esetleges panaszát lehetőleg pontosan és közérthetően fogalmazza meg</w:t>
      </w:r>
      <w:r w:rsidR="00635CBA">
        <w:rPr>
          <w:rFonts w:ascii="Times New Roman" w:hAnsi="Times New Roman"/>
          <w:sz w:val="24"/>
          <w:szCs w:val="24"/>
        </w:rPr>
        <w:t>;</w:t>
      </w:r>
    </w:p>
    <w:p w14:paraId="33AED03A" w14:textId="0080796B" w:rsidR="00635CBA" w:rsidRDefault="004A7754" w:rsidP="00635CBA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CBA">
        <w:rPr>
          <w:rFonts w:ascii="Times New Roman" w:hAnsi="Times New Roman"/>
          <w:sz w:val="24"/>
          <w:szCs w:val="24"/>
        </w:rPr>
        <w:t>legyen együttműködő a megoldási folyamat</w:t>
      </w:r>
      <w:r w:rsidR="00635CBA">
        <w:rPr>
          <w:rFonts w:ascii="Times New Roman" w:hAnsi="Times New Roman"/>
          <w:sz w:val="24"/>
          <w:szCs w:val="24"/>
        </w:rPr>
        <w:t>ok</w:t>
      </w:r>
      <w:r w:rsidRPr="00635CBA">
        <w:rPr>
          <w:rFonts w:ascii="Times New Roman" w:hAnsi="Times New Roman"/>
          <w:sz w:val="24"/>
          <w:szCs w:val="24"/>
        </w:rPr>
        <w:t>ban.</w:t>
      </w:r>
    </w:p>
    <w:p w14:paraId="07959CAF" w14:textId="05F24CF9" w:rsidR="00635CBA" w:rsidRDefault="00635CBA" w:rsidP="006B53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7F9C69" w14:textId="38A79168" w:rsidR="006B5351" w:rsidRPr="006B5351" w:rsidRDefault="006B5351" w:rsidP="006B5351">
      <w:pPr>
        <w:pStyle w:val="Listaszerbekezds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5351">
        <w:rPr>
          <w:rFonts w:ascii="Times New Roman" w:hAnsi="Times New Roman"/>
          <w:b/>
          <w:sz w:val="24"/>
          <w:szCs w:val="24"/>
        </w:rPr>
        <w:t>A panasz fogalma</w:t>
      </w:r>
    </w:p>
    <w:p w14:paraId="367690FC" w14:textId="77777777" w:rsidR="006B5351" w:rsidRPr="006B5351" w:rsidRDefault="006B5351" w:rsidP="006B5351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351">
        <w:rPr>
          <w:rFonts w:ascii="Times New Roman" w:hAnsi="Times New Roman"/>
          <w:sz w:val="24"/>
          <w:szCs w:val="24"/>
        </w:rPr>
        <w:t>A képzési tevékenységgel vagy azzal összefüggő szolgáltatással kapcsolatos bejelentés, reklamáció, amely fakadhat a képzés nem szerződésszerű teljesítéséből, az ügyfélszolgálat nem megfelelő minőségi működéséből, annak működési üteméből, továbbá a nem szakszerű, pontos tájékoztatásából.</w:t>
      </w:r>
    </w:p>
    <w:p w14:paraId="3653E433" w14:textId="7DBEE715" w:rsidR="006B5351" w:rsidRDefault="006B5351" w:rsidP="00635CBA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B83DA7" w14:textId="3540BF73" w:rsidR="006B5351" w:rsidRPr="006B5351" w:rsidRDefault="006F4BDC" w:rsidP="006B5351">
      <w:pPr>
        <w:pStyle w:val="Listaszerbekezds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</w:t>
      </w:r>
      <w:r w:rsidR="006B5351" w:rsidRPr="006B5351">
        <w:rPr>
          <w:rFonts w:ascii="Times New Roman" w:hAnsi="Times New Roman"/>
          <w:b/>
          <w:sz w:val="24"/>
          <w:szCs w:val="24"/>
        </w:rPr>
        <w:t>anasz felvétele</w:t>
      </w:r>
    </w:p>
    <w:p w14:paraId="5821DA00" w14:textId="7B12955E" w:rsidR="006B5351" w:rsidRPr="006B5351" w:rsidRDefault="006B5351" w:rsidP="006B5351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írásban az ügyfélszolgálaton,</w:t>
      </w:r>
    </w:p>
    <w:p w14:paraId="312EBF44" w14:textId="62356886" w:rsidR="006B5351" w:rsidRPr="006B5351" w:rsidRDefault="006B5351" w:rsidP="006B5351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írásban postai úton,</w:t>
      </w:r>
    </w:p>
    <w:p w14:paraId="696C5A95" w14:textId="721ABBE5" w:rsidR="006B5351" w:rsidRPr="006B5351" w:rsidRDefault="006B5351" w:rsidP="006B5351">
      <w:pPr>
        <w:pStyle w:val="Listaszerbekezds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</w:t>
      </w:r>
      <w:r w:rsidRPr="006B5351">
        <w:rPr>
          <w:rFonts w:ascii="Times New Roman" w:hAnsi="Times New Roman"/>
          <w:sz w:val="24"/>
          <w:szCs w:val="24"/>
        </w:rPr>
        <w:t>rásban e-mailen.</w:t>
      </w:r>
    </w:p>
    <w:p w14:paraId="753A3E95" w14:textId="05EED0F9" w:rsidR="00635CBA" w:rsidRPr="00635CBA" w:rsidRDefault="00635CBA" w:rsidP="00635CBA">
      <w:pPr>
        <w:pStyle w:val="Listaszerbekezds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5CBA">
        <w:rPr>
          <w:rFonts w:ascii="Times New Roman" w:hAnsi="Times New Roman"/>
          <w:b/>
          <w:sz w:val="24"/>
          <w:szCs w:val="24"/>
        </w:rPr>
        <w:lastRenderedPageBreak/>
        <w:t>A panaszkezelés helyszíne és módja</w:t>
      </w:r>
    </w:p>
    <w:p w14:paraId="651E6347" w14:textId="536F4CEF" w:rsidR="00D202E9" w:rsidRPr="00635CBA" w:rsidRDefault="004A7754" w:rsidP="00635CBA">
      <w:pPr>
        <w:pStyle w:val="Listaszerbekezds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CBA">
        <w:rPr>
          <w:rFonts w:ascii="Times New Roman" w:hAnsi="Times New Roman"/>
          <w:sz w:val="24"/>
          <w:szCs w:val="24"/>
        </w:rPr>
        <w:t>Az információk elérhetőségének ügyfelek számára bizt</w:t>
      </w:r>
      <w:r w:rsidR="00635CBA">
        <w:rPr>
          <w:rFonts w:ascii="Times New Roman" w:hAnsi="Times New Roman"/>
          <w:sz w:val="24"/>
          <w:szCs w:val="24"/>
        </w:rPr>
        <w:t>osított egyik legfontosabb helyszíne</w:t>
      </w:r>
      <w:r w:rsidRPr="00635CBA">
        <w:rPr>
          <w:rFonts w:ascii="Times New Roman" w:hAnsi="Times New Roman"/>
          <w:sz w:val="24"/>
          <w:szCs w:val="24"/>
        </w:rPr>
        <w:t xml:space="preserve"> az ügyfélszolgálat</w:t>
      </w:r>
      <w:r w:rsidR="00635CBA" w:rsidRPr="00635CBA">
        <w:rPr>
          <w:rFonts w:ascii="Times New Roman" w:hAnsi="Times New Roman"/>
          <w:sz w:val="24"/>
          <w:szCs w:val="24"/>
        </w:rPr>
        <w:t xml:space="preserve">, amely az Új Nemzedék Központ </w:t>
      </w:r>
      <w:r w:rsidR="00635CBA" w:rsidRPr="00635CBA">
        <w:rPr>
          <w:rFonts w:ascii="Times New Roman" w:hAnsi="Times New Roman"/>
          <w:i/>
          <w:sz w:val="24"/>
          <w:szCs w:val="24"/>
        </w:rPr>
        <w:t>Felnőttképzési csoport</w:t>
      </w:r>
      <w:r w:rsidR="00635CBA" w:rsidRPr="00635CBA">
        <w:rPr>
          <w:rFonts w:ascii="Times New Roman" w:hAnsi="Times New Roman"/>
          <w:sz w:val="24"/>
          <w:szCs w:val="24"/>
        </w:rPr>
        <w:t xml:space="preserve"> irodájában működik (1134 Budapest, Váci út 49., VI. emelet)</w:t>
      </w:r>
      <w:r w:rsidR="00635CBA">
        <w:rPr>
          <w:rFonts w:ascii="Times New Roman" w:hAnsi="Times New Roman"/>
          <w:sz w:val="24"/>
          <w:szCs w:val="24"/>
        </w:rPr>
        <w:t>, illetve az Új Nemzedék Központ honlapja</w:t>
      </w:r>
      <w:r w:rsidRPr="00635CBA">
        <w:rPr>
          <w:rFonts w:ascii="Times New Roman" w:hAnsi="Times New Roman"/>
          <w:sz w:val="24"/>
          <w:szCs w:val="24"/>
        </w:rPr>
        <w:t>.</w:t>
      </w:r>
      <w:r w:rsidR="006B5351">
        <w:rPr>
          <w:rFonts w:ascii="Times New Roman" w:hAnsi="Times New Roman"/>
          <w:sz w:val="24"/>
          <w:szCs w:val="24"/>
        </w:rPr>
        <w:t xml:space="preserve"> A panaszkezelés ugyanezen helyszínen történik.</w:t>
      </w:r>
    </w:p>
    <w:p w14:paraId="4779B0E4" w14:textId="656C106C" w:rsidR="00635CBA" w:rsidRPr="00635CBA" w:rsidRDefault="00635CBA" w:rsidP="00635CBA">
      <w:pPr>
        <w:pStyle w:val="Listaszerbekezds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5CBA">
        <w:rPr>
          <w:rFonts w:ascii="Times New Roman" w:hAnsi="Times New Roman"/>
          <w:sz w:val="24"/>
          <w:szCs w:val="24"/>
        </w:rPr>
        <w:t xml:space="preserve">A panaszkezelés </w:t>
      </w:r>
      <w:r w:rsidR="006B5351">
        <w:rPr>
          <w:rFonts w:ascii="Times New Roman" w:hAnsi="Times New Roman"/>
          <w:sz w:val="24"/>
          <w:szCs w:val="24"/>
        </w:rPr>
        <w:t xml:space="preserve">– a felnőttképzési szerződésben rögzítetteken kívül – </w:t>
      </w:r>
      <w:r w:rsidRPr="00635CBA">
        <w:rPr>
          <w:rFonts w:ascii="Times New Roman" w:hAnsi="Times New Roman"/>
          <w:sz w:val="24"/>
          <w:szCs w:val="24"/>
        </w:rPr>
        <w:t xml:space="preserve">az Új Nemzedék </w:t>
      </w:r>
      <w:proofErr w:type="gramStart"/>
      <w:r w:rsidRPr="00635CBA">
        <w:rPr>
          <w:rFonts w:ascii="Times New Roman" w:hAnsi="Times New Roman"/>
          <w:sz w:val="24"/>
          <w:szCs w:val="24"/>
        </w:rPr>
        <w:t>Központnak</w:t>
      </w:r>
      <w:proofErr w:type="gramEnd"/>
      <w:r w:rsidRPr="00635CBA">
        <w:rPr>
          <w:rFonts w:ascii="Times New Roman" w:hAnsi="Times New Roman"/>
          <w:sz w:val="24"/>
          <w:szCs w:val="24"/>
        </w:rPr>
        <w:t xml:space="preserve"> mint felnőttképző intézménynek az alábbi jogszabályokban leírt kötelezettségei megsértésére irányulhat.</w:t>
      </w:r>
    </w:p>
    <w:p w14:paraId="176BA94E" w14:textId="0F8A9966" w:rsidR="00635CBA" w:rsidRDefault="00635CBA" w:rsidP="00635CB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1FE">
        <w:rPr>
          <w:rFonts w:ascii="Times New Roman" w:hAnsi="Times New Roman"/>
          <w:sz w:val="24"/>
          <w:szCs w:val="24"/>
        </w:rPr>
        <w:t xml:space="preserve">a </w:t>
      </w:r>
      <w:r w:rsidRPr="003001FE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felnőttképzésről szóló </w:t>
      </w:r>
      <w:r w:rsidRPr="006A6650">
        <w:rPr>
          <w:rFonts w:ascii="Times New Roman" w:hAnsi="Times New Roman"/>
          <w:b/>
          <w:color w:val="000000" w:themeColor="text1"/>
          <w:kern w:val="24"/>
          <w:sz w:val="24"/>
          <w:szCs w:val="24"/>
        </w:rPr>
        <w:t>2013. évi LXXVII. törvény</w:t>
      </w:r>
      <w:r w:rsidRPr="003001FE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(továbbiakban: </w:t>
      </w:r>
      <w:proofErr w:type="spellStart"/>
      <w:r w:rsidRPr="003001FE">
        <w:rPr>
          <w:rFonts w:ascii="Times New Roman" w:hAnsi="Times New Roman"/>
          <w:color w:val="000000" w:themeColor="text1"/>
          <w:kern w:val="24"/>
          <w:sz w:val="24"/>
          <w:szCs w:val="24"/>
        </w:rPr>
        <w:t>Fktv</w:t>
      </w:r>
      <w:proofErr w:type="spellEnd"/>
      <w:r w:rsidRPr="003001FE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.) hatálya </w:t>
      </w:r>
      <w:r w:rsidRPr="003001FE">
        <w:rPr>
          <w:rFonts w:ascii="Times New Roman" w:hAnsi="Times New Roman"/>
          <w:sz w:val="24"/>
          <w:szCs w:val="24"/>
        </w:rPr>
        <w:t xml:space="preserve">alá tartozó felnőttképzési tevékenységre, valamint </w:t>
      </w:r>
    </w:p>
    <w:p w14:paraId="532B8A56" w14:textId="4866EC7E" w:rsidR="00635CBA" w:rsidRPr="003001FE" w:rsidRDefault="00635CBA" w:rsidP="00635CB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7496">
        <w:rPr>
          <w:rFonts w:ascii="Times New Roman" w:hAnsi="Times New Roman"/>
          <w:i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</w:t>
      </w:r>
      <w:r w:rsidRPr="007D7496">
        <w:rPr>
          <w:rFonts w:ascii="Times New Roman" w:hAnsi="Times New Roman"/>
          <w:sz w:val="24"/>
          <w:szCs w:val="24"/>
        </w:rPr>
        <w:t xml:space="preserve">szóló </w:t>
      </w:r>
      <w:r w:rsidRPr="007D7496">
        <w:rPr>
          <w:rFonts w:ascii="Times New Roman" w:hAnsi="Times New Roman"/>
          <w:b/>
          <w:sz w:val="24"/>
          <w:szCs w:val="24"/>
        </w:rPr>
        <w:t xml:space="preserve">393/2013. (XI. 12.) Korm. rendelet </w:t>
      </w:r>
      <w:r w:rsidRPr="007D7496">
        <w:rPr>
          <w:rFonts w:ascii="Times New Roman" w:hAnsi="Times New Roman"/>
          <w:sz w:val="24"/>
          <w:szCs w:val="24"/>
        </w:rPr>
        <w:t>(a továbbiakban: Vhr.)</w:t>
      </w:r>
    </w:p>
    <w:p w14:paraId="59D3832B" w14:textId="4FA52943" w:rsidR="00A619F5" w:rsidRDefault="00635CBA" w:rsidP="00635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jogszabályi </w:t>
      </w:r>
      <w:r w:rsidR="00A619F5" w:rsidRPr="00635CBA">
        <w:rPr>
          <w:rFonts w:ascii="Times New Roman" w:hAnsi="Times New Roman"/>
          <w:sz w:val="24"/>
          <w:szCs w:val="24"/>
        </w:rPr>
        <w:t>követelmények betartásáért a felnőttképzési szakmai vezető felel</w:t>
      </w:r>
      <w:r w:rsidR="008542F9" w:rsidRPr="00635CBA">
        <w:rPr>
          <w:rFonts w:ascii="Times New Roman" w:hAnsi="Times New Roman"/>
          <w:sz w:val="24"/>
          <w:szCs w:val="24"/>
        </w:rPr>
        <w:t xml:space="preserve"> azzal, hogy a köve</w:t>
      </w:r>
      <w:r w:rsidR="00C02092" w:rsidRPr="00635CBA">
        <w:rPr>
          <w:rFonts w:ascii="Times New Roman" w:hAnsi="Times New Roman"/>
          <w:sz w:val="24"/>
          <w:szCs w:val="24"/>
        </w:rPr>
        <w:t>telmények telje</w:t>
      </w:r>
      <w:r w:rsidR="008542F9" w:rsidRPr="00635CBA">
        <w:rPr>
          <w:rFonts w:ascii="Times New Roman" w:hAnsi="Times New Roman"/>
          <w:sz w:val="24"/>
          <w:szCs w:val="24"/>
        </w:rPr>
        <w:t>sítésére irányuló munkáját (</w:t>
      </w:r>
      <w:r w:rsidR="007A7DA4" w:rsidRPr="00635CBA">
        <w:rPr>
          <w:rFonts w:ascii="Times New Roman" w:hAnsi="Times New Roman"/>
          <w:sz w:val="24"/>
          <w:szCs w:val="24"/>
        </w:rPr>
        <w:t xml:space="preserve">pl.: </w:t>
      </w:r>
      <w:r w:rsidR="008542F9" w:rsidRPr="00635CBA">
        <w:rPr>
          <w:rFonts w:ascii="Times New Roman" w:hAnsi="Times New Roman"/>
          <w:sz w:val="24"/>
          <w:szCs w:val="24"/>
        </w:rPr>
        <w:t xml:space="preserve">a </w:t>
      </w:r>
      <w:r w:rsidR="007A7DA4" w:rsidRPr="00635CBA">
        <w:rPr>
          <w:rFonts w:ascii="Times New Roman" w:hAnsi="Times New Roman"/>
          <w:sz w:val="24"/>
          <w:szCs w:val="24"/>
        </w:rPr>
        <w:t xml:space="preserve">felnőttképzési </w:t>
      </w:r>
      <w:r w:rsidR="008542F9" w:rsidRPr="00635CBA">
        <w:rPr>
          <w:rFonts w:ascii="Times New Roman" w:hAnsi="Times New Roman"/>
          <w:sz w:val="24"/>
          <w:szCs w:val="24"/>
        </w:rPr>
        <w:t xml:space="preserve">szerződések előkészítésében, </w:t>
      </w:r>
      <w:r w:rsidR="007A7DA4" w:rsidRPr="00635CBA">
        <w:rPr>
          <w:rFonts w:ascii="Times New Roman" w:hAnsi="Times New Roman"/>
          <w:sz w:val="24"/>
          <w:szCs w:val="24"/>
        </w:rPr>
        <w:t xml:space="preserve">az elégedettségmérések összesítésében, az </w:t>
      </w:r>
      <w:proofErr w:type="spellStart"/>
      <w:r w:rsidR="007A7DA4" w:rsidRPr="00635CBA">
        <w:rPr>
          <w:rFonts w:ascii="Times New Roman" w:hAnsi="Times New Roman"/>
          <w:sz w:val="24"/>
          <w:szCs w:val="24"/>
        </w:rPr>
        <w:t>Fktv</w:t>
      </w:r>
      <w:proofErr w:type="spellEnd"/>
      <w:r w:rsidR="007A7DA4" w:rsidRPr="00635CBA">
        <w:rPr>
          <w:rFonts w:ascii="Times New Roman" w:hAnsi="Times New Roman"/>
          <w:sz w:val="24"/>
          <w:szCs w:val="24"/>
        </w:rPr>
        <w:t>. 16. §-ban felsorolt dokumentáció előkészítésében</w:t>
      </w:r>
      <w:r w:rsidR="00893C80" w:rsidRPr="00635CBA">
        <w:rPr>
          <w:rFonts w:ascii="Times New Roman" w:hAnsi="Times New Roman"/>
          <w:sz w:val="24"/>
          <w:szCs w:val="24"/>
        </w:rPr>
        <w:t xml:space="preserve"> és kezelésében</w:t>
      </w:r>
      <w:r w:rsidR="007A7DA4" w:rsidRPr="00635CBA">
        <w:rPr>
          <w:rFonts w:ascii="Times New Roman" w:hAnsi="Times New Roman"/>
          <w:sz w:val="24"/>
          <w:szCs w:val="24"/>
        </w:rPr>
        <w:t>, a panaszkezelési rendszer működtetésében</w:t>
      </w:r>
      <w:r w:rsidR="008542F9" w:rsidRPr="00635CBA">
        <w:rPr>
          <w:rFonts w:ascii="Times New Roman" w:hAnsi="Times New Roman"/>
          <w:sz w:val="24"/>
          <w:szCs w:val="24"/>
        </w:rPr>
        <w:t>) a Csoport felnőttképzési refer</w:t>
      </w:r>
      <w:r w:rsidR="00736646" w:rsidRPr="00635CBA">
        <w:rPr>
          <w:rFonts w:ascii="Times New Roman" w:hAnsi="Times New Roman"/>
          <w:sz w:val="24"/>
          <w:szCs w:val="24"/>
        </w:rPr>
        <w:t xml:space="preserve">ense </w:t>
      </w:r>
      <w:r w:rsidR="008542F9" w:rsidRPr="00635CBA">
        <w:rPr>
          <w:rFonts w:ascii="Times New Roman" w:hAnsi="Times New Roman"/>
          <w:sz w:val="24"/>
          <w:szCs w:val="24"/>
        </w:rPr>
        <w:t>támogatja</w:t>
      </w:r>
      <w:r w:rsidR="00A619F5" w:rsidRPr="00635CBA">
        <w:rPr>
          <w:rFonts w:ascii="Times New Roman" w:hAnsi="Times New Roman"/>
          <w:sz w:val="24"/>
          <w:szCs w:val="24"/>
        </w:rPr>
        <w:t>.</w:t>
      </w:r>
    </w:p>
    <w:p w14:paraId="0E2CD5FF" w14:textId="77777777" w:rsidR="006B5351" w:rsidRPr="00635CBA" w:rsidRDefault="006B5351" w:rsidP="00635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5BE370" w14:textId="56D80139" w:rsidR="00D202E9" w:rsidRDefault="00635CBA" w:rsidP="00635CBA">
      <w:pPr>
        <w:pStyle w:val="Listaszerbekezds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5CBA">
        <w:rPr>
          <w:rFonts w:ascii="Times New Roman" w:hAnsi="Times New Roman"/>
          <w:b/>
          <w:sz w:val="24"/>
          <w:szCs w:val="24"/>
        </w:rPr>
        <w:t>A panaszkezelés módja</w:t>
      </w:r>
    </w:p>
    <w:p w14:paraId="598BEEF1" w14:textId="7FCE5BD6" w:rsidR="00340483" w:rsidRDefault="00340483" w:rsidP="003404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0483">
        <w:rPr>
          <w:rFonts w:ascii="Times New Roman" w:hAnsi="Times New Roman"/>
          <w:sz w:val="24"/>
          <w:szCs w:val="24"/>
        </w:rPr>
        <w:t xml:space="preserve">Amennyiben a képzés résztvevői részéről olyan panasz merül fel, </w:t>
      </w:r>
      <w:r>
        <w:rPr>
          <w:rFonts w:ascii="Times New Roman" w:hAnsi="Times New Roman"/>
          <w:sz w:val="24"/>
          <w:szCs w:val="24"/>
        </w:rPr>
        <w:t>amelyet közvetlenül a trénerrel</w:t>
      </w:r>
      <w:r w:rsidR="006B5351">
        <w:rPr>
          <w:rFonts w:ascii="Times New Roman" w:hAnsi="Times New Roman"/>
          <w:sz w:val="24"/>
          <w:szCs w:val="24"/>
        </w:rPr>
        <w:t>/képzővel</w:t>
      </w:r>
      <w:r>
        <w:rPr>
          <w:rFonts w:ascii="Times New Roman" w:hAnsi="Times New Roman"/>
          <w:sz w:val="24"/>
          <w:szCs w:val="24"/>
        </w:rPr>
        <w:t xml:space="preserve"> nem tudnak rendezni</w:t>
      </w:r>
      <w:r w:rsidRPr="00340483">
        <w:rPr>
          <w:rFonts w:ascii="Times New Roman" w:hAnsi="Times New Roman"/>
          <w:sz w:val="24"/>
          <w:szCs w:val="24"/>
        </w:rPr>
        <w:t>, a képző</w:t>
      </w:r>
      <w:r w:rsidR="006B5351">
        <w:rPr>
          <w:rFonts w:ascii="Times New Roman" w:hAnsi="Times New Roman"/>
          <w:sz w:val="24"/>
          <w:szCs w:val="24"/>
        </w:rPr>
        <w:t>intézmény</w:t>
      </w:r>
      <w:r w:rsidRPr="00340483">
        <w:rPr>
          <w:rFonts w:ascii="Times New Roman" w:hAnsi="Times New Roman"/>
          <w:sz w:val="24"/>
          <w:szCs w:val="24"/>
        </w:rPr>
        <w:t xml:space="preserve"> az alábbi eljárást biztosítja: </w:t>
      </w:r>
    </w:p>
    <w:p w14:paraId="01C93FB1" w14:textId="2F0ED2C4" w:rsidR="00971098" w:rsidRDefault="00340483" w:rsidP="00340483">
      <w:pPr>
        <w:pStyle w:val="Listaszerbekezds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40483">
        <w:rPr>
          <w:rFonts w:ascii="Times New Roman" w:hAnsi="Times New Roman"/>
          <w:sz w:val="24"/>
          <w:szCs w:val="24"/>
        </w:rPr>
        <w:t xml:space="preserve">A képzéssel kapcsolatos panaszokat, reklamációkat közvetlenül a </w:t>
      </w:r>
      <w:proofErr w:type="gramStart"/>
      <w:r>
        <w:rPr>
          <w:rFonts w:ascii="Times New Roman" w:hAnsi="Times New Roman"/>
          <w:sz w:val="24"/>
          <w:szCs w:val="24"/>
        </w:rPr>
        <w:t xml:space="preserve">felnőttképzési </w:t>
      </w:r>
      <w:r w:rsidRPr="0034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szakmai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71098">
        <w:rPr>
          <w:rFonts w:ascii="Times New Roman" w:hAnsi="Times New Roman"/>
          <w:sz w:val="24"/>
          <w:szCs w:val="24"/>
        </w:rPr>
        <w:t>vezetőnek</w:t>
      </w:r>
      <w:r w:rsidR="006B5351">
        <w:rPr>
          <w:rFonts w:ascii="Times New Roman" w:hAnsi="Times New Roman"/>
          <w:sz w:val="24"/>
          <w:szCs w:val="24"/>
        </w:rPr>
        <w:t xml:space="preserve"> vagy a felnőttképzési referensnek</w:t>
      </w:r>
      <w:r w:rsidR="00971098">
        <w:rPr>
          <w:rFonts w:ascii="Times New Roman" w:hAnsi="Times New Roman"/>
          <w:sz w:val="24"/>
          <w:szCs w:val="24"/>
        </w:rPr>
        <w:t xml:space="preserve"> </w:t>
      </w:r>
      <w:r w:rsidRPr="00340483">
        <w:rPr>
          <w:rFonts w:ascii="Times New Roman" w:hAnsi="Times New Roman"/>
          <w:sz w:val="24"/>
          <w:szCs w:val="24"/>
        </w:rPr>
        <w:t xml:space="preserve">kell írásos vagy elektronikus formában </w:t>
      </w:r>
      <w:r w:rsidR="00971098">
        <w:rPr>
          <w:rFonts w:ascii="Times New Roman" w:hAnsi="Times New Roman"/>
          <w:sz w:val="24"/>
          <w:szCs w:val="24"/>
        </w:rPr>
        <w:t xml:space="preserve">(a </w:t>
      </w:r>
      <w:hyperlink r:id="rId8" w:history="1">
        <w:r w:rsidR="00971098" w:rsidRPr="00267889">
          <w:rPr>
            <w:rStyle w:val="Hiperhivatkozs"/>
            <w:rFonts w:ascii="Times New Roman" w:hAnsi="Times New Roman"/>
            <w:sz w:val="24"/>
            <w:szCs w:val="24"/>
          </w:rPr>
          <w:t>felnottkepzes@unp.hu</w:t>
        </w:r>
      </w:hyperlink>
      <w:r w:rsidR="00971098">
        <w:rPr>
          <w:rFonts w:ascii="Times New Roman" w:hAnsi="Times New Roman"/>
          <w:sz w:val="24"/>
          <w:szCs w:val="24"/>
        </w:rPr>
        <w:t xml:space="preserve"> elektronikus levélcímre) </w:t>
      </w:r>
      <w:r w:rsidRPr="00340483">
        <w:rPr>
          <w:rFonts w:ascii="Times New Roman" w:hAnsi="Times New Roman"/>
          <w:sz w:val="24"/>
          <w:szCs w:val="24"/>
        </w:rPr>
        <w:t>benyújtani</w:t>
      </w:r>
      <w:r w:rsidR="001B6F86">
        <w:rPr>
          <w:rFonts w:ascii="Times New Roman" w:hAnsi="Times New Roman"/>
          <w:sz w:val="24"/>
          <w:szCs w:val="24"/>
        </w:rPr>
        <w:t xml:space="preserve"> a mellékelt </w:t>
      </w:r>
      <w:r w:rsidR="001B6F86" w:rsidRPr="001B6F86">
        <w:rPr>
          <w:rFonts w:ascii="Times New Roman" w:hAnsi="Times New Roman"/>
          <w:i/>
          <w:sz w:val="24"/>
          <w:szCs w:val="24"/>
        </w:rPr>
        <w:t>Panaszbejelentő lap</w:t>
      </w:r>
      <w:r w:rsidR="001B6F86">
        <w:rPr>
          <w:rFonts w:ascii="Times New Roman" w:hAnsi="Times New Roman"/>
          <w:sz w:val="24"/>
          <w:szCs w:val="24"/>
        </w:rPr>
        <w:t>on.</w:t>
      </w:r>
    </w:p>
    <w:p w14:paraId="316FE860" w14:textId="1BB2D3F2" w:rsidR="00686A70" w:rsidRDefault="00686A70" w:rsidP="00686A70">
      <w:pPr>
        <w:pStyle w:val="Listaszerbekezds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6A70">
        <w:rPr>
          <w:rFonts w:ascii="Times New Roman" w:hAnsi="Times New Roman"/>
          <w:sz w:val="24"/>
          <w:szCs w:val="24"/>
        </w:rPr>
        <w:t>A panaszt felvevő</w:t>
      </w:r>
      <w:r>
        <w:rPr>
          <w:rFonts w:ascii="Times New Roman" w:hAnsi="Times New Roman"/>
          <w:sz w:val="24"/>
          <w:szCs w:val="24"/>
        </w:rPr>
        <w:t xml:space="preserve"> – amennyiben az nem a szakmai vezető –</w:t>
      </w:r>
      <w:r w:rsidRPr="00686A70">
        <w:rPr>
          <w:rFonts w:ascii="Times New Roman" w:hAnsi="Times New Roman"/>
          <w:sz w:val="24"/>
          <w:szCs w:val="24"/>
        </w:rPr>
        <w:t xml:space="preserve"> elsőként saját hatáskörében törekszik a panasz megoldására. Amennyiben ez nem sikerü</w:t>
      </w:r>
      <w:r>
        <w:rPr>
          <w:rFonts w:ascii="Times New Roman" w:hAnsi="Times New Roman"/>
          <w:sz w:val="24"/>
          <w:szCs w:val="24"/>
        </w:rPr>
        <w:t>l, a panasz tényéről, körülményei</w:t>
      </w:r>
      <w:r w:rsidRPr="00686A70">
        <w:rPr>
          <w:rFonts w:ascii="Times New Roman" w:hAnsi="Times New Roman"/>
          <w:sz w:val="24"/>
          <w:szCs w:val="24"/>
        </w:rPr>
        <w:t xml:space="preserve">ről tájékoztatja a szakmai vezetőt. A szakmai vezető a panasz jogossága esetén </w:t>
      </w:r>
      <w:r w:rsidRPr="00686A70">
        <w:rPr>
          <w:rFonts w:ascii="Times New Roman" w:hAnsi="Times New Roman"/>
          <w:sz w:val="24"/>
          <w:szCs w:val="24"/>
        </w:rPr>
        <w:lastRenderedPageBreak/>
        <w:t>jogosult az ok elhárításával kapcsolatosan intézkedni vagy intézkedést kezdeményezni. Az intézményen belüli további intézkedésről, esetleg a reklamáció elutasításáról a végső döntést a szakmai vezetőnek van joga meghozni. Az intézkedéseket a nyomtatványon jóvá kell hagynia.</w:t>
      </w:r>
    </w:p>
    <w:p w14:paraId="36799B18" w14:textId="34262161" w:rsidR="00686A70" w:rsidRDefault="00686A70" w:rsidP="00686A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5DB5A62" w14:textId="176EE9AA" w:rsidR="00686A70" w:rsidRDefault="00686A70" w:rsidP="00686A70">
      <w:pPr>
        <w:pStyle w:val="Listaszerbekezds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6A70">
        <w:rPr>
          <w:rFonts w:ascii="Times New Roman" w:hAnsi="Times New Roman"/>
          <w:b/>
          <w:sz w:val="24"/>
          <w:szCs w:val="24"/>
        </w:rPr>
        <w:t>A panasz kivizsgálása</w:t>
      </w:r>
    </w:p>
    <w:p w14:paraId="548CD4BF" w14:textId="530D2536" w:rsidR="00686A70" w:rsidRPr="00686A70" w:rsidRDefault="00686A70" w:rsidP="00686A70">
      <w:pPr>
        <w:pStyle w:val="Listaszerbekezds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6A70">
        <w:rPr>
          <w:rFonts w:ascii="Times New Roman" w:hAnsi="Times New Roman"/>
          <w:sz w:val="24"/>
          <w:szCs w:val="24"/>
        </w:rPr>
        <w:t>A kivizsgálás időtartam</w:t>
      </w:r>
      <w:r>
        <w:rPr>
          <w:rFonts w:ascii="Times New Roman" w:hAnsi="Times New Roman"/>
          <w:sz w:val="24"/>
          <w:szCs w:val="24"/>
        </w:rPr>
        <w:t>a az ügyfél panasz</w:t>
      </w:r>
      <w:r w:rsidRPr="00686A70">
        <w:rPr>
          <w:rFonts w:ascii="Times New Roman" w:hAnsi="Times New Roman"/>
          <w:sz w:val="24"/>
          <w:szCs w:val="24"/>
        </w:rPr>
        <w:t>bejelentésétől/a panasz beérkezésétől számított 5 munkanap. A panasz elutasítása esetén az ügyfelet 15 napon belül írásban értesíteni kell, e válaszban az elutasítást indokolni szükséges. Jogos panasz esetén az ügyet 15 nap alatt le kell zárni a panasz rendezésével és az ügyfél írásbeli tájékoztatásával együtt. A panasztevőnek nyilatkoznia kell arról, hogy a tájékoztatásban foglaltakat elfogadja. Az ügyfélszolgálati munkatársnak és/vagy a szakmai vezetőnek aláírásával kell igazolni a panaszfelvételi lapon a teljesítés dátumát és/vagy a reklamáció helyesbítésének megtörténtét.</w:t>
      </w:r>
    </w:p>
    <w:p w14:paraId="39CA8000" w14:textId="25654B5D" w:rsidR="00686A70" w:rsidRPr="00686A70" w:rsidRDefault="00686A70" w:rsidP="00686A70">
      <w:pPr>
        <w:pStyle w:val="Listaszerbekezds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6A70">
        <w:rPr>
          <w:rFonts w:ascii="Times New Roman" w:hAnsi="Times New Roman"/>
          <w:sz w:val="24"/>
          <w:szCs w:val="24"/>
        </w:rPr>
        <w:t xml:space="preserve">Nemleges válasz esetén újabb jegyzőkönyvet kell felvenni a panaszkezelési formanyomtatványon </w:t>
      </w:r>
      <w:r>
        <w:rPr>
          <w:rFonts w:ascii="Times New Roman" w:hAnsi="Times New Roman"/>
          <w:sz w:val="24"/>
          <w:szCs w:val="24"/>
        </w:rPr>
        <w:t>–</w:t>
      </w:r>
      <w:r w:rsidRPr="00686A70">
        <w:rPr>
          <w:rFonts w:ascii="Times New Roman" w:hAnsi="Times New Roman"/>
          <w:sz w:val="24"/>
          <w:szCs w:val="24"/>
        </w:rPr>
        <w:t xml:space="preserve">- panaszfelvételi lapon </w:t>
      </w:r>
      <w:r>
        <w:rPr>
          <w:rFonts w:ascii="Times New Roman" w:hAnsi="Times New Roman"/>
          <w:sz w:val="24"/>
          <w:szCs w:val="24"/>
        </w:rPr>
        <w:t>–</w:t>
      </w:r>
      <w:r w:rsidRPr="00686A70">
        <w:rPr>
          <w:rFonts w:ascii="Times New Roman" w:hAnsi="Times New Roman"/>
          <w:sz w:val="24"/>
          <w:szCs w:val="24"/>
        </w:rPr>
        <w:t xml:space="preserve"> a további teendőkről feljegyzést készíteni mindkét fél aláírásával. Amennyiben a panasz kezelése 15 napnál hosszabb időt vesz igénybe, az ügyfelet a panasz bejelentésétől/beérkezésétől számított 10 napon belül értesíteni kell, hogy az ügye intézés alatt van, és tájékoztatni az ügykezelés várható időtartamáról. </w:t>
      </w:r>
    </w:p>
    <w:p w14:paraId="289D46F5" w14:textId="04AC799D" w:rsidR="00686A70" w:rsidRPr="00686A70" w:rsidRDefault="00686A70" w:rsidP="00686A70">
      <w:pPr>
        <w:pStyle w:val="Listaszerbekezds"/>
        <w:numPr>
          <w:ilvl w:val="1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6A70">
        <w:rPr>
          <w:rFonts w:ascii="Times New Roman" w:hAnsi="Times New Roman"/>
          <w:sz w:val="24"/>
          <w:szCs w:val="24"/>
        </w:rPr>
        <w:t xml:space="preserve">Amennyiben az észrevételre tett intézkedéseket a bejelentő nem tartja elfogadhatónak, II. fokon kérheti a vizsgálat eredményének felülvizsgálatát. A II. fokú bejelentés esetén a vizsgálatot az </w:t>
      </w:r>
      <w:r>
        <w:rPr>
          <w:rFonts w:ascii="Times New Roman" w:hAnsi="Times New Roman"/>
          <w:sz w:val="24"/>
          <w:szCs w:val="24"/>
        </w:rPr>
        <w:t xml:space="preserve">Új </w:t>
      </w:r>
      <w:proofErr w:type="spellStart"/>
      <w:r>
        <w:rPr>
          <w:rFonts w:ascii="Times New Roman" w:hAnsi="Times New Roman"/>
          <w:sz w:val="24"/>
          <w:szCs w:val="24"/>
        </w:rPr>
        <w:t>Nmezedék</w:t>
      </w:r>
      <w:proofErr w:type="spellEnd"/>
      <w:r>
        <w:rPr>
          <w:rFonts w:ascii="Times New Roman" w:hAnsi="Times New Roman"/>
          <w:sz w:val="24"/>
          <w:szCs w:val="24"/>
        </w:rPr>
        <w:t xml:space="preserve"> Központ</w:t>
      </w:r>
      <w:r w:rsidRPr="00686A70">
        <w:rPr>
          <w:rFonts w:ascii="Times New Roman" w:hAnsi="Times New Roman"/>
          <w:sz w:val="24"/>
          <w:szCs w:val="24"/>
        </w:rPr>
        <w:t xml:space="preserve"> vezetőjének kell címezni, és az ügyvezető fogja a kivizsgálást levezetni, majd ő hozza meg a döntést. A bejelentőt a vizsgálat eredményéről 15 napon belül írásban tájékoztatni kell.</w:t>
      </w:r>
    </w:p>
    <w:p w14:paraId="1506E2CC" w14:textId="77777777" w:rsidR="00686A70" w:rsidRPr="00686A70" w:rsidRDefault="00686A70" w:rsidP="00686A70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267CD35" w14:textId="77777777" w:rsidR="005B4ED6" w:rsidRPr="003001FE" w:rsidRDefault="005B4ED6" w:rsidP="004125A2">
      <w:pPr>
        <w:pStyle w:val="NormlWeb"/>
        <w:numPr>
          <w:ilvl w:val="0"/>
          <w:numId w:val="33"/>
        </w:numPr>
        <w:spacing w:before="0" w:beforeAutospacing="0" w:after="0" w:afterAutospacing="0" w:line="360" w:lineRule="auto"/>
        <w:ind w:left="709" w:hanging="425"/>
        <w:jc w:val="both"/>
      </w:pPr>
      <w:r w:rsidRPr="003001FE">
        <w:br w:type="page"/>
      </w:r>
    </w:p>
    <w:p w14:paraId="03383051" w14:textId="79044D3B" w:rsidR="005B4ED6" w:rsidRPr="00686A70" w:rsidRDefault="004A7754" w:rsidP="005B4ED6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86A70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Panaszbejelent</w:t>
      </w:r>
      <w:r w:rsidR="00686A70" w:rsidRPr="00686A70">
        <w:rPr>
          <w:rFonts w:ascii="Times New Roman" w:eastAsia="Times New Roman" w:hAnsi="Times New Roman"/>
          <w:b/>
          <w:sz w:val="24"/>
          <w:szCs w:val="24"/>
          <w:lang w:eastAsia="hu-HU"/>
        </w:rPr>
        <w:t>ő</w:t>
      </w:r>
    </w:p>
    <w:tbl>
      <w:tblPr>
        <w:tblW w:w="0" w:type="auto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000"/>
        <w:gridCol w:w="3085"/>
      </w:tblGrid>
      <w:tr w:rsidR="00686A70" w:rsidRPr="00686A70" w14:paraId="781029C5" w14:textId="77777777" w:rsidTr="00EE5C7E">
        <w:trPr>
          <w:cantSplit/>
          <w:trHeight w:val="440"/>
          <w:tblCellSpacing w:w="20" w:type="dxa"/>
        </w:trPr>
        <w:tc>
          <w:tcPr>
            <w:tcW w:w="5035" w:type="dxa"/>
            <w:shd w:val="clear" w:color="auto" w:fill="FFFFFF"/>
          </w:tcPr>
          <w:p w14:paraId="3348F82B" w14:textId="43E2E676" w:rsidR="00686A70" w:rsidRPr="00686A70" w:rsidRDefault="00686A70" w:rsidP="00EE5C7E">
            <w:pPr>
              <w:pStyle w:val="Lblc-1"/>
              <w:spacing w:before="0" w:after="0"/>
              <w:rPr>
                <w:rFonts w:ascii="Times New Roman" w:hAnsi="Times New Roman"/>
                <w:b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Cs w:val="24"/>
              </w:rPr>
              <w:t>A képzés megnevezése:</w:t>
            </w:r>
          </w:p>
        </w:tc>
        <w:tc>
          <w:tcPr>
            <w:tcW w:w="4025" w:type="dxa"/>
            <w:gridSpan w:val="2"/>
            <w:shd w:val="clear" w:color="auto" w:fill="FFFFFF"/>
          </w:tcPr>
          <w:p w14:paraId="116558E6" w14:textId="19A67586" w:rsidR="00686A70" w:rsidRPr="00686A70" w:rsidRDefault="00686A70" w:rsidP="00EE5C7E">
            <w:pPr>
              <w:pStyle w:val="Lblc-1"/>
              <w:spacing w:before="0" w:after="0"/>
              <w:rPr>
                <w:rFonts w:ascii="Times New Roman" w:hAnsi="Times New Roman"/>
                <w:b/>
                <w:bCs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Cs w:val="24"/>
              </w:rPr>
              <w:t>Sorszám (az ÚNK tölti ki):</w:t>
            </w:r>
          </w:p>
        </w:tc>
      </w:tr>
      <w:tr w:rsidR="00686A70" w:rsidRPr="00686A70" w14:paraId="2969C8FE" w14:textId="77777777" w:rsidTr="00EE5C7E">
        <w:trPr>
          <w:cantSplit/>
          <w:trHeight w:val="440"/>
          <w:tblCellSpacing w:w="20" w:type="dxa"/>
        </w:trPr>
        <w:tc>
          <w:tcPr>
            <w:tcW w:w="5035" w:type="dxa"/>
          </w:tcPr>
          <w:p w14:paraId="1F1F6FF1" w14:textId="2FABF3F2" w:rsidR="00686A70" w:rsidRPr="00686A70" w:rsidRDefault="00686A70" w:rsidP="00EE5C7E">
            <w:pPr>
              <w:pStyle w:val="Lblc-1"/>
              <w:spacing w:before="0" w:after="0"/>
              <w:rPr>
                <w:rFonts w:ascii="Times New Roman" w:hAnsi="Times New Roman"/>
                <w:b/>
                <w:bCs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Cs w:val="24"/>
              </w:rPr>
              <w:t>A képzési csoport azonosítója (sorszáma):</w:t>
            </w:r>
          </w:p>
          <w:p w14:paraId="14163051" w14:textId="77777777" w:rsidR="00686A70" w:rsidRPr="00686A70" w:rsidRDefault="00686A70" w:rsidP="00EE5C7E">
            <w:pPr>
              <w:pStyle w:val="Lblc-1"/>
              <w:spacing w:before="0"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025" w:type="dxa"/>
            <w:gridSpan w:val="2"/>
          </w:tcPr>
          <w:p w14:paraId="32485D02" w14:textId="77777777" w:rsidR="00686A70" w:rsidRPr="00686A70" w:rsidRDefault="00686A70" w:rsidP="00EE5C7E">
            <w:pPr>
              <w:pStyle w:val="Lblc-1"/>
              <w:spacing w:before="0" w:after="0"/>
              <w:rPr>
                <w:rFonts w:ascii="Times New Roman" w:hAnsi="Times New Roman"/>
                <w:b/>
                <w:bCs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Cs w:val="24"/>
              </w:rPr>
              <w:t>Regisztrálta (név):</w:t>
            </w:r>
          </w:p>
          <w:p w14:paraId="1D24D771" w14:textId="77777777" w:rsidR="00686A70" w:rsidRPr="00686A70" w:rsidRDefault="00686A70" w:rsidP="00EE5C7E">
            <w:pPr>
              <w:pStyle w:val="Lblc-1"/>
              <w:spacing w:before="0"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686A70" w:rsidRPr="00686A70" w14:paraId="0D6A125F" w14:textId="77777777" w:rsidTr="00EE5C7E">
        <w:trPr>
          <w:cantSplit/>
          <w:trHeight w:val="440"/>
          <w:tblCellSpacing w:w="20" w:type="dxa"/>
        </w:trPr>
        <w:tc>
          <w:tcPr>
            <w:tcW w:w="5035" w:type="dxa"/>
            <w:shd w:val="clear" w:color="auto" w:fill="FFFFFF"/>
          </w:tcPr>
          <w:p w14:paraId="5A5081ED" w14:textId="5F74C424" w:rsidR="00686A70" w:rsidRPr="00686A70" w:rsidRDefault="00686A70" w:rsidP="00EE5C7E">
            <w:pPr>
              <w:pStyle w:val="Lblc-1"/>
              <w:spacing w:before="0" w:after="0"/>
              <w:rPr>
                <w:rFonts w:ascii="Times New Roman" w:hAnsi="Times New Roman"/>
                <w:b/>
                <w:bCs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Cs w:val="24"/>
              </w:rPr>
              <w:t>A bejelentő neve:</w:t>
            </w:r>
          </w:p>
          <w:p w14:paraId="5D955024" w14:textId="77777777" w:rsidR="00686A70" w:rsidRPr="00686A70" w:rsidRDefault="00686A70" w:rsidP="00EE5C7E">
            <w:pPr>
              <w:pStyle w:val="Lblc-1"/>
              <w:spacing w:before="0"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025" w:type="dxa"/>
            <w:gridSpan w:val="2"/>
          </w:tcPr>
          <w:p w14:paraId="44305643" w14:textId="18B65181" w:rsidR="00686A70" w:rsidRPr="00686A70" w:rsidRDefault="00686A70" w:rsidP="00EE5C7E">
            <w:pPr>
              <w:pStyle w:val="Lblc-1"/>
              <w:spacing w:before="0" w:after="0"/>
              <w:rPr>
                <w:rFonts w:ascii="Times New Roman" w:hAnsi="Times New Roman"/>
                <w:b/>
                <w:bCs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Cs w:val="24"/>
              </w:rPr>
              <w:t>A bejelentés dátuma:</w:t>
            </w:r>
          </w:p>
        </w:tc>
      </w:tr>
      <w:tr w:rsidR="00686A70" w:rsidRPr="00686A70" w14:paraId="5CCB89EA" w14:textId="77777777" w:rsidTr="00EE5C7E">
        <w:trPr>
          <w:trHeight w:val="992"/>
          <w:tblCellSpacing w:w="20" w:type="dxa"/>
        </w:trPr>
        <w:tc>
          <w:tcPr>
            <w:tcW w:w="9100" w:type="dxa"/>
            <w:gridSpan w:val="3"/>
          </w:tcPr>
          <w:p w14:paraId="394F8BAC" w14:textId="15DE7FB8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 w:val="24"/>
                <w:szCs w:val="24"/>
              </w:rPr>
              <w:t>A panasz (reklamáció) leírása:</w:t>
            </w:r>
          </w:p>
          <w:p w14:paraId="3BAE1210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F7BBB8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E93564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B23C54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C15E39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48865A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56F5C6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1F86EA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87C4FC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9CA256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0C65DB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AC4745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36EB33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E9C1CB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BC606A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6A70" w:rsidRPr="00686A70" w14:paraId="3C24E54A" w14:textId="77777777" w:rsidTr="00EE5C7E">
        <w:trPr>
          <w:trHeight w:val="5033"/>
          <w:tblCellSpacing w:w="20" w:type="dxa"/>
        </w:trPr>
        <w:tc>
          <w:tcPr>
            <w:tcW w:w="9100" w:type="dxa"/>
            <w:gridSpan w:val="3"/>
            <w:shd w:val="clear" w:color="auto" w:fill="FFFFFF"/>
          </w:tcPr>
          <w:p w14:paraId="0776B3D2" w14:textId="2BAB3D53" w:rsidR="00686A70" w:rsidRPr="00686A70" w:rsidRDefault="00686A70" w:rsidP="00EE5C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Az intézkedés leírása (az ÚNK tölti ki):</w:t>
            </w:r>
          </w:p>
          <w:p w14:paraId="6FDD42A6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52BF76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87CDBB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EC8429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96CADF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F1ACC6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7DE0A7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202D66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7A8DE0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A1B2D3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562A96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AC7F7A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A353FF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DA2E09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6A70" w:rsidRPr="00686A70" w14:paraId="23EDD37B" w14:textId="77777777" w:rsidTr="00EE5C7E">
        <w:trPr>
          <w:cantSplit/>
          <w:trHeight w:val="723"/>
          <w:tblCellSpacing w:w="20" w:type="dxa"/>
        </w:trPr>
        <w:tc>
          <w:tcPr>
            <w:tcW w:w="6035" w:type="dxa"/>
            <w:gridSpan w:val="2"/>
            <w:shd w:val="clear" w:color="auto" w:fill="FFFFFF"/>
          </w:tcPr>
          <w:p w14:paraId="6E7D0F70" w14:textId="311A213A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Az intézkedésért felelős </w:t>
            </w:r>
            <w:r w:rsidRPr="00686A70">
              <w:rPr>
                <w:rFonts w:ascii="Times New Roman" w:hAnsi="Times New Roman"/>
                <w:bCs/>
                <w:sz w:val="24"/>
                <w:szCs w:val="24"/>
              </w:rPr>
              <w:t>(név/aláírás)</w:t>
            </w:r>
            <w:r w:rsidRPr="00686A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EC6276F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E3AEF5" w14:textId="77777777" w:rsidR="00686A70" w:rsidRPr="00686A70" w:rsidRDefault="00686A70" w:rsidP="00EE5C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/>
          </w:tcPr>
          <w:p w14:paraId="13BBBA7C" w14:textId="77777777" w:rsidR="00686A70" w:rsidRPr="00686A70" w:rsidRDefault="00686A70" w:rsidP="00EE5C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 w:val="24"/>
                <w:szCs w:val="24"/>
              </w:rPr>
              <w:t>Határidő:</w:t>
            </w:r>
          </w:p>
        </w:tc>
      </w:tr>
      <w:tr w:rsidR="00686A70" w:rsidRPr="00686A70" w14:paraId="32D783BF" w14:textId="77777777" w:rsidTr="00EE5C7E">
        <w:trPr>
          <w:cantSplit/>
          <w:trHeight w:val="628"/>
          <w:tblCellSpacing w:w="20" w:type="dxa"/>
        </w:trPr>
        <w:tc>
          <w:tcPr>
            <w:tcW w:w="6035" w:type="dxa"/>
            <w:gridSpan w:val="2"/>
            <w:shd w:val="clear" w:color="auto" w:fill="FFFFFF"/>
          </w:tcPr>
          <w:p w14:paraId="75D6E481" w14:textId="11BB72AC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6A70">
              <w:rPr>
                <w:rFonts w:ascii="Times New Roman" w:hAnsi="Times New Roman"/>
                <w:b/>
                <w:sz w:val="24"/>
                <w:szCs w:val="24"/>
              </w:rPr>
              <w:t xml:space="preserve">Az intézkedést ellenőrizte, lezárta </w:t>
            </w:r>
            <w:r w:rsidRPr="00686A70">
              <w:rPr>
                <w:rFonts w:ascii="Times New Roman" w:hAnsi="Times New Roman"/>
                <w:bCs/>
                <w:sz w:val="24"/>
                <w:szCs w:val="24"/>
              </w:rPr>
              <w:t xml:space="preserve">(név/aláírás): </w:t>
            </w:r>
            <w:r w:rsidRPr="00686A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  <w:p w14:paraId="50092C5D" w14:textId="77777777" w:rsidR="00686A70" w:rsidRPr="00686A70" w:rsidRDefault="00686A70" w:rsidP="00EE5C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F7BD3C" w14:textId="77777777" w:rsidR="00686A70" w:rsidRPr="00686A70" w:rsidRDefault="00686A70" w:rsidP="00EE5C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025" w:type="dxa"/>
            <w:shd w:val="clear" w:color="auto" w:fill="FFFFFF"/>
          </w:tcPr>
          <w:p w14:paraId="5D236B48" w14:textId="77777777" w:rsidR="00686A70" w:rsidRPr="00686A70" w:rsidRDefault="00686A70" w:rsidP="00EE5C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6A70">
              <w:rPr>
                <w:rFonts w:ascii="Times New Roman" w:hAnsi="Times New Roman"/>
                <w:b/>
                <w:bCs/>
                <w:sz w:val="24"/>
                <w:szCs w:val="24"/>
              </w:rPr>
              <w:t>Dátum:</w:t>
            </w:r>
          </w:p>
        </w:tc>
      </w:tr>
    </w:tbl>
    <w:p w14:paraId="10E60105" w14:textId="77777777" w:rsidR="00686A70" w:rsidRPr="00686A70" w:rsidRDefault="00686A70" w:rsidP="00686A70">
      <w:pPr>
        <w:jc w:val="center"/>
        <w:rPr>
          <w:rFonts w:ascii="Times New Roman" w:hAnsi="Times New Roman"/>
          <w:sz w:val="24"/>
          <w:szCs w:val="24"/>
        </w:rPr>
      </w:pPr>
    </w:p>
    <w:p w14:paraId="62C1CCFE" w14:textId="0451C32E" w:rsidR="00686A70" w:rsidRPr="00686A70" w:rsidRDefault="00686A70" w:rsidP="00686A70">
      <w:pPr>
        <w:jc w:val="center"/>
        <w:rPr>
          <w:rFonts w:ascii="Times New Roman" w:hAnsi="Times New Roman"/>
          <w:sz w:val="24"/>
          <w:szCs w:val="24"/>
        </w:rPr>
      </w:pPr>
      <w:r w:rsidRPr="00686A70">
        <w:rPr>
          <w:rFonts w:ascii="Times New Roman" w:hAnsi="Times New Roman"/>
          <w:sz w:val="24"/>
          <w:szCs w:val="24"/>
        </w:rPr>
        <w:t>Észrevételét köszönjük! Az Új Nemzedék Központ elkötelezett ügyfelei ügyeinek korrekt kezelése és megfelelő panaszkezelése mellett!</w:t>
      </w:r>
    </w:p>
    <w:p w14:paraId="1DA24089" w14:textId="77777777" w:rsidR="005B4ED6" w:rsidRPr="003001FE" w:rsidRDefault="005B4ED6" w:rsidP="005B4ED6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lang w:eastAsia="hu-HU"/>
        </w:rPr>
      </w:pPr>
    </w:p>
    <w:sectPr w:rsidR="005B4ED6" w:rsidRPr="003001FE" w:rsidSect="004A7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7" w:bottom="184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D2D69" w14:textId="77777777" w:rsidR="00EF51B4" w:rsidRDefault="00EF51B4" w:rsidP="001D24D9">
      <w:r>
        <w:separator/>
      </w:r>
    </w:p>
  </w:endnote>
  <w:endnote w:type="continuationSeparator" w:id="0">
    <w:p w14:paraId="781AA8C2" w14:textId="77777777" w:rsidR="00EF51B4" w:rsidRDefault="00EF51B4" w:rsidP="001D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H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BD65" w14:textId="77777777" w:rsidR="00686A70" w:rsidRDefault="00686A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9478125"/>
      <w:docPartObj>
        <w:docPartGallery w:val="Page Numbers (Bottom of Page)"/>
        <w:docPartUnique/>
      </w:docPartObj>
    </w:sdtPr>
    <w:sdtEndPr/>
    <w:sdtContent>
      <w:p w14:paraId="3EF24005" w14:textId="788A7FB7" w:rsidR="006F4BDC" w:rsidRDefault="006F4BDC" w:rsidP="006F4B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4C5">
          <w:rPr>
            <w:noProof/>
          </w:rPr>
          <w:t>2</w:t>
        </w:r>
        <w:r>
          <w:fldChar w:fldCharType="end"/>
        </w:r>
      </w:p>
    </w:sdtContent>
  </w:sdt>
  <w:p w14:paraId="0BCA7370" w14:textId="77777777" w:rsidR="006F4BDC" w:rsidRDefault="006F4BD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96D0" w14:textId="77777777" w:rsidR="00686A70" w:rsidRDefault="00686A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8930" w14:textId="77777777" w:rsidR="00EF51B4" w:rsidRDefault="00EF51B4" w:rsidP="001D24D9">
      <w:r>
        <w:separator/>
      </w:r>
    </w:p>
  </w:footnote>
  <w:footnote w:type="continuationSeparator" w:id="0">
    <w:p w14:paraId="24F6531E" w14:textId="77777777" w:rsidR="00EF51B4" w:rsidRDefault="00EF51B4" w:rsidP="001D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6E11" w14:textId="77777777" w:rsidR="00686A70" w:rsidRDefault="00686A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8FB1" w14:textId="1D18583F" w:rsidR="00686A70" w:rsidRDefault="00686A70">
    <w:pPr>
      <w:pStyle w:val="lfej"/>
    </w:pPr>
  </w:p>
  <w:p w14:paraId="74264928" w14:textId="32258B31" w:rsidR="00686A70" w:rsidRDefault="00686A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559A626" wp14:editId="0D2982DD">
          <wp:simplePos x="0" y="0"/>
          <wp:positionH relativeFrom="page">
            <wp:align>left</wp:align>
          </wp:positionH>
          <wp:positionV relativeFrom="paragraph">
            <wp:posOffset>-290195</wp:posOffset>
          </wp:positionV>
          <wp:extent cx="7559040" cy="10689590"/>
          <wp:effectExtent l="0" t="0" r="381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38C5" w14:textId="77777777" w:rsidR="00686A70" w:rsidRDefault="00686A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CAF"/>
    <w:multiLevelType w:val="hybridMultilevel"/>
    <w:tmpl w:val="1A1A9E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758DA"/>
    <w:multiLevelType w:val="hybridMultilevel"/>
    <w:tmpl w:val="BF32786E"/>
    <w:lvl w:ilvl="0" w:tplc="040E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2DA12D8"/>
    <w:multiLevelType w:val="hybridMultilevel"/>
    <w:tmpl w:val="3EEA0764"/>
    <w:lvl w:ilvl="0" w:tplc="59521F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6DAD"/>
    <w:multiLevelType w:val="hybridMultilevel"/>
    <w:tmpl w:val="CD6072B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026A5F"/>
    <w:multiLevelType w:val="multilevel"/>
    <w:tmpl w:val="0284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5F3CBF"/>
    <w:multiLevelType w:val="hybridMultilevel"/>
    <w:tmpl w:val="5F84B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12E35"/>
    <w:multiLevelType w:val="hybridMultilevel"/>
    <w:tmpl w:val="09C2B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26A8FE6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82E4B"/>
    <w:multiLevelType w:val="hybridMultilevel"/>
    <w:tmpl w:val="59DCD63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0FCF2057"/>
    <w:multiLevelType w:val="hybridMultilevel"/>
    <w:tmpl w:val="DFFC5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828"/>
    <w:multiLevelType w:val="hybridMultilevel"/>
    <w:tmpl w:val="503ED898"/>
    <w:lvl w:ilvl="0" w:tplc="D0724A4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147B78EB"/>
    <w:multiLevelType w:val="hybridMultilevel"/>
    <w:tmpl w:val="D824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43EE0"/>
    <w:multiLevelType w:val="multilevel"/>
    <w:tmpl w:val="963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D23DE2"/>
    <w:multiLevelType w:val="hybridMultilevel"/>
    <w:tmpl w:val="DC1490FC"/>
    <w:lvl w:ilvl="0" w:tplc="02D85B9C">
      <w:numFmt w:val="bullet"/>
      <w:lvlText w:val="-"/>
      <w:lvlJc w:val="left"/>
      <w:pPr>
        <w:ind w:left="73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19771CF2"/>
    <w:multiLevelType w:val="hybridMultilevel"/>
    <w:tmpl w:val="39A4B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A3019"/>
    <w:multiLevelType w:val="hybridMultilevel"/>
    <w:tmpl w:val="ABFA0C74"/>
    <w:lvl w:ilvl="0" w:tplc="6B1C8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F6097"/>
    <w:multiLevelType w:val="hybridMultilevel"/>
    <w:tmpl w:val="12AC9D6A"/>
    <w:lvl w:ilvl="0" w:tplc="BECAC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D5010"/>
    <w:multiLevelType w:val="hybridMultilevel"/>
    <w:tmpl w:val="6ACC8810"/>
    <w:lvl w:ilvl="0" w:tplc="2BB411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13705"/>
    <w:multiLevelType w:val="multilevel"/>
    <w:tmpl w:val="E1C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2CA462A"/>
    <w:multiLevelType w:val="hybridMultilevel"/>
    <w:tmpl w:val="17407B9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86734F7"/>
    <w:multiLevelType w:val="hybridMultilevel"/>
    <w:tmpl w:val="39A4B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613D6"/>
    <w:multiLevelType w:val="hybridMultilevel"/>
    <w:tmpl w:val="3878E5DE"/>
    <w:lvl w:ilvl="0" w:tplc="4C688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E283D"/>
    <w:multiLevelType w:val="hybridMultilevel"/>
    <w:tmpl w:val="B61A8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40823"/>
    <w:multiLevelType w:val="hybridMultilevel"/>
    <w:tmpl w:val="7318E7E8"/>
    <w:lvl w:ilvl="0" w:tplc="4A2CD1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5638A3"/>
    <w:multiLevelType w:val="multilevel"/>
    <w:tmpl w:val="E1341DF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24" w15:restartNumberingAfterBreak="0">
    <w:nsid w:val="2FD0704C"/>
    <w:multiLevelType w:val="hybridMultilevel"/>
    <w:tmpl w:val="A61A9D0A"/>
    <w:lvl w:ilvl="0" w:tplc="A446AB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FDB1206"/>
    <w:multiLevelType w:val="hybridMultilevel"/>
    <w:tmpl w:val="7C983898"/>
    <w:lvl w:ilvl="0" w:tplc="8F808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005BD"/>
    <w:multiLevelType w:val="hybridMultilevel"/>
    <w:tmpl w:val="C9F43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97919"/>
    <w:multiLevelType w:val="hybridMultilevel"/>
    <w:tmpl w:val="C818DAFC"/>
    <w:lvl w:ilvl="0" w:tplc="EC868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1B788B"/>
    <w:multiLevelType w:val="hybridMultilevel"/>
    <w:tmpl w:val="5A68C526"/>
    <w:lvl w:ilvl="0" w:tplc="F5CA0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B054F0"/>
    <w:multiLevelType w:val="hybridMultilevel"/>
    <w:tmpl w:val="F5C8A8DC"/>
    <w:lvl w:ilvl="0" w:tplc="965E4092">
      <w:start w:val="1"/>
      <w:numFmt w:val="lowerLetter"/>
      <w:lvlText w:val="%1)"/>
      <w:lvlJc w:val="left"/>
      <w:pPr>
        <w:ind w:left="141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136" w:hanging="360"/>
      </w:pPr>
    </w:lvl>
    <w:lvl w:ilvl="2" w:tplc="040E001B" w:tentative="1">
      <w:start w:val="1"/>
      <w:numFmt w:val="lowerRoman"/>
      <w:lvlText w:val="%3."/>
      <w:lvlJc w:val="right"/>
      <w:pPr>
        <w:ind w:left="2856" w:hanging="180"/>
      </w:pPr>
    </w:lvl>
    <w:lvl w:ilvl="3" w:tplc="040E000F" w:tentative="1">
      <w:start w:val="1"/>
      <w:numFmt w:val="decimal"/>
      <w:lvlText w:val="%4."/>
      <w:lvlJc w:val="left"/>
      <w:pPr>
        <w:ind w:left="3576" w:hanging="360"/>
      </w:pPr>
    </w:lvl>
    <w:lvl w:ilvl="4" w:tplc="040E0019" w:tentative="1">
      <w:start w:val="1"/>
      <w:numFmt w:val="lowerLetter"/>
      <w:lvlText w:val="%5."/>
      <w:lvlJc w:val="left"/>
      <w:pPr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0" w15:restartNumberingAfterBreak="0">
    <w:nsid w:val="41906485"/>
    <w:multiLevelType w:val="hybridMultilevel"/>
    <w:tmpl w:val="440C0878"/>
    <w:lvl w:ilvl="0" w:tplc="41804A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A3EA5"/>
    <w:multiLevelType w:val="hybridMultilevel"/>
    <w:tmpl w:val="E08AC5D6"/>
    <w:lvl w:ilvl="0" w:tplc="59521F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B47AF"/>
    <w:multiLevelType w:val="hybridMultilevel"/>
    <w:tmpl w:val="A7362FE0"/>
    <w:lvl w:ilvl="0" w:tplc="F6F8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23E4F" w:themeColor="text2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124B7"/>
    <w:multiLevelType w:val="multilevel"/>
    <w:tmpl w:val="723E51B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01245F"/>
    <w:multiLevelType w:val="hybridMultilevel"/>
    <w:tmpl w:val="0634671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9047306"/>
    <w:multiLevelType w:val="hybridMultilevel"/>
    <w:tmpl w:val="077ED3CE"/>
    <w:lvl w:ilvl="0" w:tplc="46E897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57221B"/>
    <w:multiLevelType w:val="hybridMultilevel"/>
    <w:tmpl w:val="5080D87A"/>
    <w:lvl w:ilvl="0" w:tplc="9FE0D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1D325D"/>
    <w:multiLevelType w:val="multilevel"/>
    <w:tmpl w:val="BAF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D24B3A"/>
    <w:multiLevelType w:val="hybridMultilevel"/>
    <w:tmpl w:val="39A4B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C50455"/>
    <w:multiLevelType w:val="hybridMultilevel"/>
    <w:tmpl w:val="48D20722"/>
    <w:lvl w:ilvl="0" w:tplc="6DDE71C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64A3E"/>
    <w:multiLevelType w:val="hybridMultilevel"/>
    <w:tmpl w:val="8018B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956FF"/>
    <w:multiLevelType w:val="hybridMultilevel"/>
    <w:tmpl w:val="1074A076"/>
    <w:lvl w:ilvl="0" w:tplc="70248016">
      <w:start w:val="1"/>
      <w:numFmt w:val="upperRoman"/>
      <w:pStyle w:val="Cmsor0"/>
      <w:lvlText w:val="%1."/>
      <w:lvlJc w:val="left"/>
      <w:pPr>
        <w:ind w:left="158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2" w15:restartNumberingAfterBreak="0">
    <w:nsid w:val="5640301D"/>
    <w:multiLevelType w:val="hybridMultilevel"/>
    <w:tmpl w:val="D93ECB54"/>
    <w:lvl w:ilvl="0" w:tplc="35C41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99" w:hanging="360"/>
      </w:pPr>
    </w:lvl>
    <w:lvl w:ilvl="2" w:tplc="040E001B" w:tentative="1">
      <w:start w:val="1"/>
      <w:numFmt w:val="lowerRoman"/>
      <w:lvlText w:val="%3."/>
      <w:lvlJc w:val="right"/>
      <w:pPr>
        <w:ind w:left="1819" w:hanging="180"/>
      </w:pPr>
    </w:lvl>
    <w:lvl w:ilvl="3" w:tplc="040E000F" w:tentative="1">
      <w:start w:val="1"/>
      <w:numFmt w:val="decimal"/>
      <w:lvlText w:val="%4."/>
      <w:lvlJc w:val="left"/>
      <w:pPr>
        <w:ind w:left="2539" w:hanging="360"/>
      </w:pPr>
    </w:lvl>
    <w:lvl w:ilvl="4" w:tplc="040E0019" w:tentative="1">
      <w:start w:val="1"/>
      <w:numFmt w:val="lowerLetter"/>
      <w:lvlText w:val="%5."/>
      <w:lvlJc w:val="left"/>
      <w:pPr>
        <w:ind w:left="3259" w:hanging="360"/>
      </w:pPr>
    </w:lvl>
    <w:lvl w:ilvl="5" w:tplc="040E001B" w:tentative="1">
      <w:start w:val="1"/>
      <w:numFmt w:val="lowerRoman"/>
      <w:lvlText w:val="%6."/>
      <w:lvlJc w:val="right"/>
      <w:pPr>
        <w:ind w:left="3979" w:hanging="180"/>
      </w:pPr>
    </w:lvl>
    <w:lvl w:ilvl="6" w:tplc="040E000F" w:tentative="1">
      <w:start w:val="1"/>
      <w:numFmt w:val="decimal"/>
      <w:lvlText w:val="%7."/>
      <w:lvlJc w:val="left"/>
      <w:pPr>
        <w:ind w:left="4699" w:hanging="360"/>
      </w:pPr>
    </w:lvl>
    <w:lvl w:ilvl="7" w:tplc="040E0019" w:tentative="1">
      <w:start w:val="1"/>
      <w:numFmt w:val="lowerLetter"/>
      <w:lvlText w:val="%8."/>
      <w:lvlJc w:val="left"/>
      <w:pPr>
        <w:ind w:left="5419" w:hanging="360"/>
      </w:pPr>
    </w:lvl>
    <w:lvl w:ilvl="8" w:tplc="040E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3" w15:restartNumberingAfterBreak="0">
    <w:nsid w:val="567F14F5"/>
    <w:multiLevelType w:val="hybridMultilevel"/>
    <w:tmpl w:val="F5C8A8DC"/>
    <w:lvl w:ilvl="0" w:tplc="965E4092">
      <w:start w:val="1"/>
      <w:numFmt w:val="lowerLetter"/>
      <w:lvlText w:val="%1)"/>
      <w:lvlJc w:val="left"/>
      <w:pPr>
        <w:ind w:left="141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136" w:hanging="360"/>
      </w:pPr>
    </w:lvl>
    <w:lvl w:ilvl="2" w:tplc="040E001B" w:tentative="1">
      <w:start w:val="1"/>
      <w:numFmt w:val="lowerRoman"/>
      <w:lvlText w:val="%3."/>
      <w:lvlJc w:val="right"/>
      <w:pPr>
        <w:ind w:left="2856" w:hanging="180"/>
      </w:pPr>
    </w:lvl>
    <w:lvl w:ilvl="3" w:tplc="040E000F" w:tentative="1">
      <w:start w:val="1"/>
      <w:numFmt w:val="decimal"/>
      <w:lvlText w:val="%4."/>
      <w:lvlJc w:val="left"/>
      <w:pPr>
        <w:ind w:left="3576" w:hanging="360"/>
      </w:pPr>
    </w:lvl>
    <w:lvl w:ilvl="4" w:tplc="040E0019" w:tentative="1">
      <w:start w:val="1"/>
      <w:numFmt w:val="lowerLetter"/>
      <w:lvlText w:val="%5."/>
      <w:lvlJc w:val="left"/>
      <w:pPr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4" w15:restartNumberingAfterBreak="0">
    <w:nsid w:val="59376209"/>
    <w:multiLevelType w:val="hybridMultilevel"/>
    <w:tmpl w:val="643CB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C8078C"/>
    <w:multiLevelType w:val="hybridMultilevel"/>
    <w:tmpl w:val="B6A421F8"/>
    <w:lvl w:ilvl="0" w:tplc="168E8862">
      <w:numFmt w:val="bullet"/>
      <w:lvlText w:val="-"/>
      <w:lvlJc w:val="left"/>
      <w:pPr>
        <w:ind w:left="738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6" w15:restartNumberingAfterBreak="0">
    <w:nsid w:val="5AE13247"/>
    <w:multiLevelType w:val="hybridMultilevel"/>
    <w:tmpl w:val="39E8F1C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B756503"/>
    <w:multiLevelType w:val="hybridMultilevel"/>
    <w:tmpl w:val="DD326A4A"/>
    <w:lvl w:ilvl="0" w:tplc="FBEEA480">
      <w:numFmt w:val="bullet"/>
      <w:lvlText w:val="-"/>
      <w:lvlJc w:val="left"/>
      <w:pPr>
        <w:ind w:left="2073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8" w15:restartNumberingAfterBreak="0">
    <w:nsid w:val="609C1C11"/>
    <w:multiLevelType w:val="hybridMultilevel"/>
    <w:tmpl w:val="DEF88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91A77"/>
    <w:multiLevelType w:val="hybridMultilevel"/>
    <w:tmpl w:val="92D696DC"/>
    <w:lvl w:ilvl="0" w:tplc="EFB49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307FCE"/>
    <w:multiLevelType w:val="hybridMultilevel"/>
    <w:tmpl w:val="37D2D738"/>
    <w:lvl w:ilvl="0" w:tplc="39B093E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B241A4"/>
    <w:multiLevelType w:val="hybridMultilevel"/>
    <w:tmpl w:val="809C6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644FE3"/>
    <w:multiLevelType w:val="hybridMultilevel"/>
    <w:tmpl w:val="C7B4E978"/>
    <w:lvl w:ilvl="0" w:tplc="27A430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6E3C4D"/>
    <w:multiLevelType w:val="hybridMultilevel"/>
    <w:tmpl w:val="92D696DC"/>
    <w:lvl w:ilvl="0" w:tplc="EFB49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6557187"/>
    <w:multiLevelType w:val="hybridMultilevel"/>
    <w:tmpl w:val="6456ABDA"/>
    <w:lvl w:ilvl="0" w:tplc="FBEEA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1338A5"/>
    <w:multiLevelType w:val="hybridMultilevel"/>
    <w:tmpl w:val="D794B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705860"/>
    <w:multiLevelType w:val="hybridMultilevel"/>
    <w:tmpl w:val="DFE01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7"/>
  </w:num>
  <w:num w:numId="5">
    <w:abstractNumId w:val="27"/>
  </w:num>
  <w:num w:numId="6">
    <w:abstractNumId w:val="25"/>
  </w:num>
  <w:num w:numId="7">
    <w:abstractNumId w:val="39"/>
  </w:num>
  <w:num w:numId="8">
    <w:abstractNumId w:val="15"/>
  </w:num>
  <w:num w:numId="9">
    <w:abstractNumId w:val="14"/>
  </w:num>
  <w:num w:numId="10">
    <w:abstractNumId w:val="48"/>
  </w:num>
  <w:num w:numId="11">
    <w:abstractNumId w:val="36"/>
  </w:num>
  <w:num w:numId="12">
    <w:abstractNumId w:val="55"/>
  </w:num>
  <w:num w:numId="13">
    <w:abstractNumId w:val="52"/>
  </w:num>
  <w:num w:numId="14">
    <w:abstractNumId w:val="51"/>
  </w:num>
  <w:num w:numId="15">
    <w:abstractNumId w:val="34"/>
  </w:num>
  <w:num w:numId="16">
    <w:abstractNumId w:val="21"/>
  </w:num>
  <w:num w:numId="17">
    <w:abstractNumId w:val="6"/>
  </w:num>
  <w:num w:numId="18">
    <w:abstractNumId w:val="16"/>
  </w:num>
  <w:num w:numId="19">
    <w:abstractNumId w:val="32"/>
  </w:num>
  <w:num w:numId="20">
    <w:abstractNumId w:val="56"/>
  </w:num>
  <w:num w:numId="21">
    <w:abstractNumId w:val="1"/>
  </w:num>
  <w:num w:numId="22">
    <w:abstractNumId w:val="53"/>
  </w:num>
  <w:num w:numId="23">
    <w:abstractNumId w:val="18"/>
  </w:num>
  <w:num w:numId="24">
    <w:abstractNumId w:val="41"/>
  </w:num>
  <w:num w:numId="25">
    <w:abstractNumId w:val="38"/>
  </w:num>
  <w:num w:numId="26">
    <w:abstractNumId w:val="10"/>
  </w:num>
  <w:num w:numId="27">
    <w:abstractNumId w:val="30"/>
  </w:num>
  <w:num w:numId="28">
    <w:abstractNumId w:val="43"/>
  </w:num>
  <w:num w:numId="29">
    <w:abstractNumId w:val="29"/>
  </w:num>
  <w:num w:numId="30">
    <w:abstractNumId w:val="35"/>
  </w:num>
  <w:num w:numId="31">
    <w:abstractNumId w:val="24"/>
  </w:num>
  <w:num w:numId="32">
    <w:abstractNumId w:val="0"/>
  </w:num>
  <w:num w:numId="33">
    <w:abstractNumId w:val="49"/>
  </w:num>
  <w:num w:numId="34">
    <w:abstractNumId w:val="5"/>
  </w:num>
  <w:num w:numId="35">
    <w:abstractNumId w:val="44"/>
  </w:num>
  <w:num w:numId="36">
    <w:abstractNumId w:val="26"/>
  </w:num>
  <w:num w:numId="37">
    <w:abstractNumId w:val="8"/>
  </w:num>
  <w:num w:numId="38">
    <w:abstractNumId w:val="47"/>
  </w:num>
  <w:num w:numId="39">
    <w:abstractNumId w:val="31"/>
  </w:num>
  <w:num w:numId="40">
    <w:abstractNumId w:val="54"/>
  </w:num>
  <w:num w:numId="41">
    <w:abstractNumId w:val="46"/>
  </w:num>
  <w:num w:numId="42">
    <w:abstractNumId w:val="7"/>
  </w:num>
  <w:num w:numId="43">
    <w:abstractNumId w:val="40"/>
  </w:num>
  <w:num w:numId="44">
    <w:abstractNumId w:val="2"/>
  </w:num>
  <w:num w:numId="45">
    <w:abstractNumId w:val="45"/>
  </w:num>
  <w:num w:numId="46">
    <w:abstractNumId w:val="42"/>
  </w:num>
  <w:num w:numId="47">
    <w:abstractNumId w:val="33"/>
  </w:num>
  <w:num w:numId="48">
    <w:abstractNumId w:val="22"/>
  </w:num>
  <w:num w:numId="49">
    <w:abstractNumId w:val="9"/>
  </w:num>
  <w:num w:numId="50">
    <w:abstractNumId w:val="12"/>
  </w:num>
  <w:num w:numId="51">
    <w:abstractNumId w:val="50"/>
  </w:num>
  <w:num w:numId="52">
    <w:abstractNumId w:val="13"/>
  </w:num>
  <w:num w:numId="53">
    <w:abstractNumId w:val="19"/>
  </w:num>
  <w:num w:numId="54">
    <w:abstractNumId w:val="28"/>
  </w:num>
  <w:num w:numId="55">
    <w:abstractNumId w:val="4"/>
  </w:num>
  <w:num w:numId="56">
    <w:abstractNumId w:val="37"/>
  </w:num>
  <w:num w:numId="57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5D"/>
    <w:rsid w:val="0000265B"/>
    <w:rsid w:val="00007EAA"/>
    <w:rsid w:val="00010A14"/>
    <w:rsid w:val="00013715"/>
    <w:rsid w:val="000167BA"/>
    <w:rsid w:val="00027C67"/>
    <w:rsid w:val="00034648"/>
    <w:rsid w:val="00035C81"/>
    <w:rsid w:val="00036454"/>
    <w:rsid w:val="000414FF"/>
    <w:rsid w:val="00043DDF"/>
    <w:rsid w:val="00046EE9"/>
    <w:rsid w:val="000513D3"/>
    <w:rsid w:val="00051525"/>
    <w:rsid w:val="00061302"/>
    <w:rsid w:val="00061E7B"/>
    <w:rsid w:val="00062E70"/>
    <w:rsid w:val="000630B0"/>
    <w:rsid w:val="00064A05"/>
    <w:rsid w:val="00066DB7"/>
    <w:rsid w:val="00070D85"/>
    <w:rsid w:val="00076209"/>
    <w:rsid w:val="00082B2C"/>
    <w:rsid w:val="0009040D"/>
    <w:rsid w:val="00092672"/>
    <w:rsid w:val="000948D1"/>
    <w:rsid w:val="000B0258"/>
    <w:rsid w:val="000B1B7F"/>
    <w:rsid w:val="000B321A"/>
    <w:rsid w:val="000B3739"/>
    <w:rsid w:val="000B447F"/>
    <w:rsid w:val="000C0DD0"/>
    <w:rsid w:val="000C335B"/>
    <w:rsid w:val="000E04B8"/>
    <w:rsid w:val="000F096A"/>
    <w:rsid w:val="000F49E2"/>
    <w:rsid w:val="000F7332"/>
    <w:rsid w:val="001009DA"/>
    <w:rsid w:val="00103DE5"/>
    <w:rsid w:val="00105B54"/>
    <w:rsid w:val="00106CFA"/>
    <w:rsid w:val="00110367"/>
    <w:rsid w:val="0011216D"/>
    <w:rsid w:val="00116B0F"/>
    <w:rsid w:val="00117997"/>
    <w:rsid w:val="00117A4B"/>
    <w:rsid w:val="001263DA"/>
    <w:rsid w:val="00140025"/>
    <w:rsid w:val="00142FAB"/>
    <w:rsid w:val="00150370"/>
    <w:rsid w:val="001552EA"/>
    <w:rsid w:val="00160ACA"/>
    <w:rsid w:val="00165626"/>
    <w:rsid w:val="00166D4C"/>
    <w:rsid w:val="001677AF"/>
    <w:rsid w:val="00167F5F"/>
    <w:rsid w:val="00170396"/>
    <w:rsid w:val="0017221C"/>
    <w:rsid w:val="0017260E"/>
    <w:rsid w:val="00175D4B"/>
    <w:rsid w:val="00187D35"/>
    <w:rsid w:val="001912B6"/>
    <w:rsid w:val="001A0AA9"/>
    <w:rsid w:val="001A2C93"/>
    <w:rsid w:val="001A5008"/>
    <w:rsid w:val="001A6BFC"/>
    <w:rsid w:val="001A7258"/>
    <w:rsid w:val="001B2147"/>
    <w:rsid w:val="001B2162"/>
    <w:rsid w:val="001B6C0A"/>
    <w:rsid w:val="001B6F86"/>
    <w:rsid w:val="001C00D7"/>
    <w:rsid w:val="001C45AD"/>
    <w:rsid w:val="001D1A97"/>
    <w:rsid w:val="001D24D9"/>
    <w:rsid w:val="001D5BBF"/>
    <w:rsid w:val="001D6368"/>
    <w:rsid w:val="001D7673"/>
    <w:rsid w:val="001E12BC"/>
    <w:rsid w:val="001E3FCB"/>
    <w:rsid w:val="001E6B04"/>
    <w:rsid w:val="001E7228"/>
    <w:rsid w:val="001F4142"/>
    <w:rsid w:val="00200A01"/>
    <w:rsid w:val="0021182B"/>
    <w:rsid w:val="002132FD"/>
    <w:rsid w:val="00213FA4"/>
    <w:rsid w:val="00215269"/>
    <w:rsid w:val="00216489"/>
    <w:rsid w:val="0021676E"/>
    <w:rsid w:val="002208D0"/>
    <w:rsid w:val="00221DFA"/>
    <w:rsid w:val="00227403"/>
    <w:rsid w:val="00227D8D"/>
    <w:rsid w:val="00232D0E"/>
    <w:rsid w:val="002344BA"/>
    <w:rsid w:val="0024646F"/>
    <w:rsid w:val="00246594"/>
    <w:rsid w:val="00246D65"/>
    <w:rsid w:val="00260905"/>
    <w:rsid w:val="0026539D"/>
    <w:rsid w:val="00267242"/>
    <w:rsid w:val="00270A97"/>
    <w:rsid w:val="002763D3"/>
    <w:rsid w:val="00276D54"/>
    <w:rsid w:val="00280FB0"/>
    <w:rsid w:val="00284F49"/>
    <w:rsid w:val="0028612D"/>
    <w:rsid w:val="00287E70"/>
    <w:rsid w:val="0029082A"/>
    <w:rsid w:val="00290908"/>
    <w:rsid w:val="00291913"/>
    <w:rsid w:val="0029295C"/>
    <w:rsid w:val="002B1A51"/>
    <w:rsid w:val="002B7BC7"/>
    <w:rsid w:val="002C0013"/>
    <w:rsid w:val="002C08D9"/>
    <w:rsid w:val="002C21B0"/>
    <w:rsid w:val="002C4FF6"/>
    <w:rsid w:val="002C55E2"/>
    <w:rsid w:val="002D023D"/>
    <w:rsid w:val="002D302F"/>
    <w:rsid w:val="002D554E"/>
    <w:rsid w:val="002D56F3"/>
    <w:rsid w:val="002D6EF5"/>
    <w:rsid w:val="002E363E"/>
    <w:rsid w:val="002E56CD"/>
    <w:rsid w:val="002F782A"/>
    <w:rsid w:val="002F7896"/>
    <w:rsid w:val="003001FE"/>
    <w:rsid w:val="0030128C"/>
    <w:rsid w:val="003164C5"/>
    <w:rsid w:val="0031798E"/>
    <w:rsid w:val="00321CC9"/>
    <w:rsid w:val="00336045"/>
    <w:rsid w:val="00340483"/>
    <w:rsid w:val="0034239E"/>
    <w:rsid w:val="00357187"/>
    <w:rsid w:val="003604AC"/>
    <w:rsid w:val="00361F51"/>
    <w:rsid w:val="003640DA"/>
    <w:rsid w:val="003657C6"/>
    <w:rsid w:val="00375D09"/>
    <w:rsid w:val="00393FA6"/>
    <w:rsid w:val="00395B54"/>
    <w:rsid w:val="003C5F2E"/>
    <w:rsid w:val="003D6FA1"/>
    <w:rsid w:val="003E2529"/>
    <w:rsid w:val="003E4438"/>
    <w:rsid w:val="003E5223"/>
    <w:rsid w:val="003F1F29"/>
    <w:rsid w:val="003F387B"/>
    <w:rsid w:val="003F72F0"/>
    <w:rsid w:val="004015D1"/>
    <w:rsid w:val="00403CE8"/>
    <w:rsid w:val="0040422F"/>
    <w:rsid w:val="00404CED"/>
    <w:rsid w:val="00410CA4"/>
    <w:rsid w:val="004118FF"/>
    <w:rsid w:val="004125A2"/>
    <w:rsid w:val="0042059F"/>
    <w:rsid w:val="00424921"/>
    <w:rsid w:val="00431822"/>
    <w:rsid w:val="0044212A"/>
    <w:rsid w:val="004428AE"/>
    <w:rsid w:val="0044656D"/>
    <w:rsid w:val="004466AF"/>
    <w:rsid w:val="00446DE4"/>
    <w:rsid w:val="00452AA4"/>
    <w:rsid w:val="00464D53"/>
    <w:rsid w:val="004716B1"/>
    <w:rsid w:val="00474FDB"/>
    <w:rsid w:val="00476E17"/>
    <w:rsid w:val="0048029F"/>
    <w:rsid w:val="00480664"/>
    <w:rsid w:val="00483833"/>
    <w:rsid w:val="00483ADF"/>
    <w:rsid w:val="00492EBC"/>
    <w:rsid w:val="004A7754"/>
    <w:rsid w:val="004B02FD"/>
    <w:rsid w:val="004B5A34"/>
    <w:rsid w:val="004C5645"/>
    <w:rsid w:val="004C65BA"/>
    <w:rsid w:val="004D2B75"/>
    <w:rsid w:val="004F2C62"/>
    <w:rsid w:val="004F3D23"/>
    <w:rsid w:val="004F6B07"/>
    <w:rsid w:val="004F6C15"/>
    <w:rsid w:val="00503F19"/>
    <w:rsid w:val="00506FAF"/>
    <w:rsid w:val="00511151"/>
    <w:rsid w:val="00513152"/>
    <w:rsid w:val="005138C1"/>
    <w:rsid w:val="0051391A"/>
    <w:rsid w:val="005156D3"/>
    <w:rsid w:val="00531E76"/>
    <w:rsid w:val="00533291"/>
    <w:rsid w:val="00535CED"/>
    <w:rsid w:val="005429C0"/>
    <w:rsid w:val="00544066"/>
    <w:rsid w:val="005527D3"/>
    <w:rsid w:val="005555C1"/>
    <w:rsid w:val="00556F9A"/>
    <w:rsid w:val="005612E6"/>
    <w:rsid w:val="005638E4"/>
    <w:rsid w:val="00563B57"/>
    <w:rsid w:val="005653BB"/>
    <w:rsid w:val="005660F2"/>
    <w:rsid w:val="00575214"/>
    <w:rsid w:val="00575EE5"/>
    <w:rsid w:val="00576C5C"/>
    <w:rsid w:val="00584199"/>
    <w:rsid w:val="00584399"/>
    <w:rsid w:val="005904B8"/>
    <w:rsid w:val="00591314"/>
    <w:rsid w:val="00592695"/>
    <w:rsid w:val="005931A7"/>
    <w:rsid w:val="00597773"/>
    <w:rsid w:val="00597DB4"/>
    <w:rsid w:val="005A0700"/>
    <w:rsid w:val="005A07AB"/>
    <w:rsid w:val="005A0C45"/>
    <w:rsid w:val="005A19CF"/>
    <w:rsid w:val="005A6B24"/>
    <w:rsid w:val="005B1076"/>
    <w:rsid w:val="005B39A7"/>
    <w:rsid w:val="005B4263"/>
    <w:rsid w:val="005B4ED6"/>
    <w:rsid w:val="005C52F4"/>
    <w:rsid w:val="005D3990"/>
    <w:rsid w:val="005D4739"/>
    <w:rsid w:val="005D61BC"/>
    <w:rsid w:val="005D636E"/>
    <w:rsid w:val="005E7ACA"/>
    <w:rsid w:val="00600ED1"/>
    <w:rsid w:val="00604E13"/>
    <w:rsid w:val="00610912"/>
    <w:rsid w:val="00610D51"/>
    <w:rsid w:val="006144B5"/>
    <w:rsid w:val="006172B6"/>
    <w:rsid w:val="00627E3E"/>
    <w:rsid w:val="006322F3"/>
    <w:rsid w:val="00635CBA"/>
    <w:rsid w:val="0063615E"/>
    <w:rsid w:val="00661B43"/>
    <w:rsid w:val="006634F5"/>
    <w:rsid w:val="00670A5A"/>
    <w:rsid w:val="00675C0F"/>
    <w:rsid w:val="006764A1"/>
    <w:rsid w:val="00685204"/>
    <w:rsid w:val="00686A70"/>
    <w:rsid w:val="006876D2"/>
    <w:rsid w:val="0069522E"/>
    <w:rsid w:val="00696BB9"/>
    <w:rsid w:val="00697E7B"/>
    <w:rsid w:val="006A17FB"/>
    <w:rsid w:val="006A6650"/>
    <w:rsid w:val="006B5351"/>
    <w:rsid w:val="006B55A6"/>
    <w:rsid w:val="006B56C5"/>
    <w:rsid w:val="006C0498"/>
    <w:rsid w:val="006C40C4"/>
    <w:rsid w:val="006C708D"/>
    <w:rsid w:val="006C76AA"/>
    <w:rsid w:val="006D7EAF"/>
    <w:rsid w:val="006E4D40"/>
    <w:rsid w:val="006F01D5"/>
    <w:rsid w:val="006F0D03"/>
    <w:rsid w:val="006F4BDC"/>
    <w:rsid w:val="006F696B"/>
    <w:rsid w:val="00702F1D"/>
    <w:rsid w:val="00707607"/>
    <w:rsid w:val="00707D85"/>
    <w:rsid w:val="007115D1"/>
    <w:rsid w:val="007136EE"/>
    <w:rsid w:val="00717EC1"/>
    <w:rsid w:val="007215EB"/>
    <w:rsid w:val="0072296D"/>
    <w:rsid w:val="00724127"/>
    <w:rsid w:val="00727F2B"/>
    <w:rsid w:val="00732ED9"/>
    <w:rsid w:val="007363A4"/>
    <w:rsid w:val="00736646"/>
    <w:rsid w:val="007368AC"/>
    <w:rsid w:val="00744424"/>
    <w:rsid w:val="00744C9B"/>
    <w:rsid w:val="00751664"/>
    <w:rsid w:val="007552DB"/>
    <w:rsid w:val="007555A6"/>
    <w:rsid w:val="007579C1"/>
    <w:rsid w:val="007631C5"/>
    <w:rsid w:val="00766DDC"/>
    <w:rsid w:val="00770430"/>
    <w:rsid w:val="007705FC"/>
    <w:rsid w:val="007727EF"/>
    <w:rsid w:val="00781B1C"/>
    <w:rsid w:val="0078276F"/>
    <w:rsid w:val="00791B59"/>
    <w:rsid w:val="00791F1B"/>
    <w:rsid w:val="007950D9"/>
    <w:rsid w:val="007A650B"/>
    <w:rsid w:val="007A7DA4"/>
    <w:rsid w:val="007B65E7"/>
    <w:rsid w:val="007C04EC"/>
    <w:rsid w:val="007C1214"/>
    <w:rsid w:val="007C1648"/>
    <w:rsid w:val="007D0A9C"/>
    <w:rsid w:val="007D29E0"/>
    <w:rsid w:val="007D326F"/>
    <w:rsid w:val="007D7496"/>
    <w:rsid w:val="007F0A9B"/>
    <w:rsid w:val="007F1496"/>
    <w:rsid w:val="007F72BD"/>
    <w:rsid w:val="0080532D"/>
    <w:rsid w:val="00812628"/>
    <w:rsid w:val="00813012"/>
    <w:rsid w:val="00823829"/>
    <w:rsid w:val="00824FA8"/>
    <w:rsid w:val="00825EDA"/>
    <w:rsid w:val="008302C7"/>
    <w:rsid w:val="00837057"/>
    <w:rsid w:val="00840326"/>
    <w:rsid w:val="00840613"/>
    <w:rsid w:val="00842AF5"/>
    <w:rsid w:val="0085253E"/>
    <w:rsid w:val="00852669"/>
    <w:rsid w:val="00853E8C"/>
    <w:rsid w:val="008542F9"/>
    <w:rsid w:val="00854AF9"/>
    <w:rsid w:val="00854DD4"/>
    <w:rsid w:val="008564D4"/>
    <w:rsid w:val="00857C97"/>
    <w:rsid w:val="0086420B"/>
    <w:rsid w:val="00881275"/>
    <w:rsid w:val="00884BC7"/>
    <w:rsid w:val="00890FF7"/>
    <w:rsid w:val="00893C80"/>
    <w:rsid w:val="00894898"/>
    <w:rsid w:val="008A1FCD"/>
    <w:rsid w:val="008A71E4"/>
    <w:rsid w:val="008A7860"/>
    <w:rsid w:val="008B5E9D"/>
    <w:rsid w:val="008B7155"/>
    <w:rsid w:val="008B7EDE"/>
    <w:rsid w:val="008C0A16"/>
    <w:rsid w:val="008F0B0A"/>
    <w:rsid w:val="008F3566"/>
    <w:rsid w:val="00903B15"/>
    <w:rsid w:val="00904AC6"/>
    <w:rsid w:val="00906371"/>
    <w:rsid w:val="0090757B"/>
    <w:rsid w:val="0091117F"/>
    <w:rsid w:val="00911FF6"/>
    <w:rsid w:val="00926E92"/>
    <w:rsid w:val="009314C5"/>
    <w:rsid w:val="00937F53"/>
    <w:rsid w:val="0094624B"/>
    <w:rsid w:val="00946F3E"/>
    <w:rsid w:val="009475A3"/>
    <w:rsid w:val="009561D4"/>
    <w:rsid w:val="00956C6D"/>
    <w:rsid w:val="00962C68"/>
    <w:rsid w:val="0096372E"/>
    <w:rsid w:val="00967A31"/>
    <w:rsid w:val="009708AF"/>
    <w:rsid w:val="00971098"/>
    <w:rsid w:val="00977397"/>
    <w:rsid w:val="009801C7"/>
    <w:rsid w:val="0098121E"/>
    <w:rsid w:val="00984D15"/>
    <w:rsid w:val="009852E1"/>
    <w:rsid w:val="00985FD1"/>
    <w:rsid w:val="00986706"/>
    <w:rsid w:val="00987847"/>
    <w:rsid w:val="00991FD4"/>
    <w:rsid w:val="009A0C13"/>
    <w:rsid w:val="009C320F"/>
    <w:rsid w:val="009C4508"/>
    <w:rsid w:val="009E082F"/>
    <w:rsid w:val="009E0A6E"/>
    <w:rsid w:val="009E16C3"/>
    <w:rsid w:val="009E5988"/>
    <w:rsid w:val="009F0571"/>
    <w:rsid w:val="009F5CFB"/>
    <w:rsid w:val="009F76FD"/>
    <w:rsid w:val="009F7921"/>
    <w:rsid w:val="00A15BDE"/>
    <w:rsid w:val="00A16B31"/>
    <w:rsid w:val="00A205C1"/>
    <w:rsid w:val="00A220DE"/>
    <w:rsid w:val="00A5041B"/>
    <w:rsid w:val="00A525C0"/>
    <w:rsid w:val="00A619F5"/>
    <w:rsid w:val="00A62038"/>
    <w:rsid w:val="00A72E0F"/>
    <w:rsid w:val="00A80E6A"/>
    <w:rsid w:val="00A819FC"/>
    <w:rsid w:val="00A81E34"/>
    <w:rsid w:val="00A84998"/>
    <w:rsid w:val="00A916CC"/>
    <w:rsid w:val="00A948A3"/>
    <w:rsid w:val="00A96822"/>
    <w:rsid w:val="00AA0FF5"/>
    <w:rsid w:val="00AA2652"/>
    <w:rsid w:val="00AA49B6"/>
    <w:rsid w:val="00AA591E"/>
    <w:rsid w:val="00AB37D0"/>
    <w:rsid w:val="00AE008A"/>
    <w:rsid w:val="00AE03D9"/>
    <w:rsid w:val="00AE06AB"/>
    <w:rsid w:val="00AE0988"/>
    <w:rsid w:val="00AE0FD6"/>
    <w:rsid w:val="00AE223C"/>
    <w:rsid w:val="00AE4C6B"/>
    <w:rsid w:val="00AF010C"/>
    <w:rsid w:val="00AF2473"/>
    <w:rsid w:val="00B04B1E"/>
    <w:rsid w:val="00B05A11"/>
    <w:rsid w:val="00B0651C"/>
    <w:rsid w:val="00B14D61"/>
    <w:rsid w:val="00B20FAE"/>
    <w:rsid w:val="00B22030"/>
    <w:rsid w:val="00B30DBB"/>
    <w:rsid w:val="00B3332C"/>
    <w:rsid w:val="00B50AB4"/>
    <w:rsid w:val="00B57F2C"/>
    <w:rsid w:val="00B72E11"/>
    <w:rsid w:val="00B7643A"/>
    <w:rsid w:val="00B828C1"/>
    <w:rsid w:val="00B859FB"/>
    <w:rsid w:val="00B9403D"/>
    <w:rsid w:val="00B9452A"/>
    <w:rsid w:val="00BA5225"/>
    <w:rsid w:val="00BA6FD1"/>
    <w:rsid w:val="00BB1CFA"/>
    <w:rsid w:val="00BB2D5D"/>
    <w:rsid w:val="00BC421F"/>
    <w:rsid w:val="00BC495A"/>
    <w:rsid w:val="00BC6ECE"/>
    <w:rsid w:val="00BC7FFB"/>
    <w:rsid w:val="00BD7CDB"/>
    <w:rsid w:val="00BE0E94"/>
    <w:rsid w:val="00BE1115"/>
    <w:rsid w:val="00BE35E1"/>
    <w:rsid w:val="00BE4DBC"/>
    <w:rsid w:val="00BE5F30"/>
    <w:rsid w:val="00BF3319"/>
    <w:rsid w:val="00BF34CE"/>
    <w:rsid w:val="00BF36D4"/>
    <w:rsid w:val="00BF4195"/>
    <w:rsid w:val="00C02092"/>
    <w:rsid w:val="00C03CF1"/>
    <w:rsid w:val="00C070DC"/>
    <w:rsid w:val="00C1070F"/>
    <w:rsid w:val="00C1693E"/>
    <w:rsid w:val="00C16F81"/>
    <w:rsid w:val="00C22347"/>
    <w:rsid w:val="00C2559E"/>
    <w:rsid w:val="00C3050E"/>
    <w:rsid w:val="00C34368"/>
    <w:rsid w:val="00C35FF7"/>
    <w:rsid w:val="00C42C66"/>
    <w:rsid w:val="00C42F40"/>
    <w:rsid w:val="00C55C51"/>
    <w:rsid w:val="00C663B5"/>
    <w:rsid w:val="00C67D4B"/>
    <w:rsid w:val="00C7264D"/>
    <w:rsid w:val="00C80954"/>
    <w:rsid w:val="00C81EAE"/>
    <w:rsid w:val="00C824E2"/>
    <w:rsid w:val="00C96C6B"/>
    <w:rsid w:val="00CA16CF"/>
    <w:rsid w:val="00CA2D6E"/>
    <w:rsid w:val="00CA3751"/>
    <w:rsid w:val="00CB784A"/>
    <w:rsid w:val="00CC264B"/>
    <w:rsid w:val="00CD1A41"/>
    <w:rsid w:val="00CD776D"/>
    <w:rsid w:val="00CE3316"/>
    <w:rsid w:val="00CE7A45"/>
    <w:rsid w:val="00D005F5"/>
    <w:rsid w:val="00D00DA1"/>
    <w:rsid w:val="00D037FA"/>
    <w:rsid w:val="00D0563A"/>
    <w:rsid w:val="00D10437"/>
    <w:rsid w:val="00D10DB0"/>
    <w:rsid w:val="00D135C0"/>
    <w:rsid w:val="00D14645"/>
    <w:rsid w:val="00D202E9"/>
    <w:rsid w:val="00D25A1E"/>
    <w:rsid w:val="00D315C2"/>
    <w:rsid w:val="00D32BEE"/>
    <w:rsid w:val="00D34C3D"/>
    <w:rsid w:val="00D47674"/>
    <w:rsid w:val="00D4795B"/>
    <w:rsid w:val="00D47B0C"/>
    <w:rsid w:val="00D53E48"/>
    <w:rsid w:val="00D60046"/>
    <w:rsid w:val="00D6655B"/>
    <w:rsid w:val="00D67398"/>
    <w:rsid w:val="00D718FE"/>
    <w:rsid w:val="00D83F86"/>
    <w:rsid w:val="00D866FD"/>
    <w:rsid w:val="00D92507"/>
    <w:rsid w:val="00D942C3"/>
    <w:rsid w:val="00D978E9"/>
    <w:rsid w:val="00DB18F1"/>
    <w:rsid w:val="00DB4E00"/>
    <w:rsid w:val="00DB593B"/>
    <w:rsid w:val="00DC1966"/>
    <w:rsid w:val="00DC248A"/>
    <w:rsid w:val="00DC4E90"/>
    <w:rsid w:val="00DC7186"/>
    <w:rsid w:val="00DC719F"/>
    <w:rsid w:val="00DC7AC7"/>
    <w:rsid w:val="00DD3C84"/>
    <w:rsid w:val="00DD5A90"/>
    <w:rsid w:val="00DE0023"/>
    <w:rsid w:val="00DE2D92"/>
    <w:rsid w:val="00DE3841"/>
    <w:rsid w:val="00DE4391"/>
    <w:rsid w:val="00DE4AFC"/>
    <w:rsid w:val="00DE4CD3"/>
    <w:rsid w:val="00DF361B"/>
    <w:rsid w:val="00E262B8"/>
    <w:rsid w:val="00E30A8C"/>
    <w:rsid w:val="00E30E90"/>
    <w:rsid w:val="00E324ED"/>
    <w:rsid w:val="00E33640"/>
    <w:rsid w:val="00E448A4"/>
    <w:rsid w:val="00E56942"/>
    <w:rsid w:val="00E71372"/>
    <w:rsid w:val="00E73ACB"/>
    <w:rsid w:val="00E75EFA"/>
    <w:rsid w:val="00E82848"/>
    <w:rsid w:val="00E937DC"/>
    <w:rsid w:val="00E9752D"/>
    <w:rsid w:val="00EA39F2"/>
    <w:rsid w:val="00EA6C4C"/>
    <w:rsid w:val="00EB7047"/>
    <w:rsid w:val="00EC0044"/>
    <w:rsid w:val="00EC1DAF"/>
    <w:rsid w:val="00EC2373"/>
    <w:rsid w:val="00EC3457"/>
    <w:rsid w:val="00ED1C41"/>
    <w:rsid w:val="00ED5561"/>
    <w:rsid w:val="00EE1F83"/>
    <w:rsid w:val="00EF29C0"/>
    <w:rsid w:val="00EF3F22"/>
    <w:rsid w:val="00EF51B4"/>
    <w:rsid w:val="00F11B1A"/>
    <w:rsid w:val="00F16B2C"/>
    <w:rsid w:val="00F21A04"/>
    <w:rsid w:val="00F232E9"/>
    <w:rsid w:val="00F24A85"/>
    <w:rsid w:val="00F34581"/>
    <w:rsid w:val="00F37E69"/>
    <w:rsid w:val="00F423C1"/>
    <w:rsid w:val="00F47315"/>
    <w:rsid w:val="00F51AEA"/>
    <w:rsid w:val="00F5361E"/>
    <w:rsid w:val="00F57AEE"/>
    <w:rsid w:val="00F57F12"/>
    <w:rsid w:val="00F63107"/>
    <w:rsid w:val="00F66402"/>
    <w:rsid w:val="00F66E9A"/>
    <w:rsid w:val="00F7028E"/>
    <w:rsid w:val="00F7197E"/>
    <w:rsid w:val="00F71E5E"/>
    <w:rsid w:val="00F732B0"/>
    <w:rsid w:val="00F800FC"/>
    <w:rsid w:val="00F81C81"/>
    <w:rsid w:val="00F92FD1"/>
    <w:rsid w:val="00F97374"/>
    <w:rsid w:val="00FA4887"/>
    <w:rsid w:val="00FA602D"/>
    <w:rsid w:val="00FA7900"/>
    <w:rsid w:val="00FB0420"/>
    <w:rsid w:val="00FB37E1"/>
    <w:rsid w:val="00FC1950"/>
    <w:rsid w:val="00FC319B"/>
    <w:rsid w:val="00FC3E19"/>
    <w:rsid w:val="00FC51CF"/>
    <w:rsid w:val="00FC564B"/>
    <w:rsid w:val="00FD5B6F"/>
    <w:rsid w:val="00FE0448"/>
    <w:rsid w:val="00FE5ACF"/>
    <w:rsid w:val="00FE5E4C"/>
    <w:rsid w:val="00FE71CD"/>
    <w:rsid w:val="00FE7625"/>
    <w:rsid w:val="00FF3AE7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E627B"/>
  <w14:defaultImageDpi w14:val="300"/>
  <w15:chartTrackingRefBased/>
  <w15:docId w15:val="{533F9F90-F2E4-4119-A918-A4DDBCD0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2D5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6A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5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5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56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24D9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1D24D9"/>
  </w:style>
  <w:style w:type="paragraph" w:styleId="llb">
    <w:name w:val="footer"/>
    <w:basedOn w:val="Norml"/>
    <w:link w:val="llbChar"/>
    <w:uiPriority w:val="99"/>
    <w:unhideWhenUsed/>
    <w:rsid w:val="001D24D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1D24D9"/>
  </w:style>
  <w:style w:type="paragraph" w:styleId="Buborkszveg">
    <w:name w:val="Balloon Text"/>
    <w:basedOn w:val="Norml"/>
    <w:link w:val="BuborkszvegChar"/>
    <w:uiPriority w:val="99"/>
    <w:semiHidden/>
    <w:unhideWhenUsed/>
    <w:rsid w:val="001D24D9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24D9"/>
    <w:rPr>
      <w:rFonts w:ascii="Lucida Grande CE" w:hAnsi="Lucida Grande CE" w:cs="Lucida Grande CE"/>
      <w:sz w:val="18"/>
      <w:szCs w:val="18"/>
    </w:rPr>
  </w:style>
  <w:style w:type="paragraph" w:styleId="Listaszerbekezds">
    <w:name w:val="List Paragraph"/>
    <w:basedOn w:val="Norml"/>
    <w:link w:val="ListaszerbekezdsChar"/>
    <w:qFormat/>
    <w:rsid w:val="00BB2D5D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BB2D5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BB2D5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56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zvegtrzs2">
    <w:name w:val="Szövegtörzs (2)_"/>
    <w:basedOn w:val="Bekezdsalapbettpusa"/>
    <w:link w:val="Szvegtrzs20"/>
    <w:locked/>
    <w:rsid w:val="002D56F3"/>
    <w:rPr>
      <w:rFonts w:ascii="Arial Narrow" w:eastAsia="Arial Narrow" w:hAnsi="Arial Narrow" w:cs="Arial Narrow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D56F3"/>
    <w:pPr>
      <w:widowControl w:val="0"/>
      <w:shd w:val="clear" w:color="auto" w:fill="FFFFFF"/>
      <w:spacing w:after="240" w:line="0" w:lineRule="atLeast"/>
      <w:ind w:hanging="400"/>
      <w:jc w:val="center"/>
    </w:pPr>
    <w:rPr>
      <w:rFonts w:ascii="Arial Narrow" w:eastAsia="Arial Narrow" w:hAnsi="Arial Narrow" w:cs="Arial Narrow"/>
      <w:sz w:val="20"/>
      <w:szCs w:val="20"/>
      <w:lang w:eastAsia="hu-HU"/>
    </w:rPr>
  </w:style>
  <w:style w:type="character" w:customStyle="1" w:styleId="Cmsor10">
    <w:name w:val="Címsor #1_"/>
    <w:basedOn w:val="Bekezdsalapbettpusa"/>
    <w:link w:val="Cmsor11"/>
    <w:rsid w:val="002D56F3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Cmsor11">
    <w:name w:val="Címsor #1"/>
    <w:basedOn w:val="Norml"/>
    <w:link w:val="Cmsor10"/>
    <w:rsid w:val="002D56F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  <w:lang w:eastAsia="hu-HU"/>
    </w:rPr>
  </w:style>
  <w:style w:type="character" w:customStyle="1" w:styleId="Cmsor20">
    <w:name w:val="Címsor #2_"/>
    <w:basedOn w:val="Bekezdsalapbettpusa"/>
    <w:link w:val="Cmsor21"/>
    <w:rsid w:val="002D56F3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Cmsor21">
    <w:name w:val="Címsor #2"/>
    <w:basedOn w:val="Norml"/>
    <w:link w:val="Cmsor20"/>
    <w:rsid w:val="002D56F3"/>
    <w:pPr>
      <w:widowControl w:val="0"/>
      <w:shd w:val="clear" w:color="auto" w:fill="FFFFFF"/>
      <w:spacing w:before="240" w:after="0" w:line="230" w:lineRule="exact"/>
      <w:ind w:hanging="460"/>
      <w:jc w:val="both"/>
      <w:outlineLvl w:val="1"/>
    </w:pPr>
    <w:rPr>
      <w:rFonts w:ascii="Arial Narrow" w:eastAsia="Arial Narrow" w:hAnsi="Arial Narrow" w:cs="Arial Narrow"/>
      <w:b/>
      <w:bCs/>
      <w:sz w:val="20"/>
      <w:szCs w:val="20"/>
      <w:lang w:eastAsia="hu-HU"/>
    </w:rPr>
  </w:style>
  <w:style w:type="character" w:customStyle="1" w:styleId="Szvegtrzs6">
    <w:name w:val="Szövegtörzs (6)_"/>
    <w:basedOn w:val="Bekezdsalapbettpusa"/>
    <w:link w:val="Szvegtrzs60"/>
    <w:rsid w:val="002D56F3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Szvegtrzs6Nemflkvr">
    <w:name w:val="Szövegtörzs (6) + Nem félkövér"/>
    <w:basedOn w:val="Szvegtrzs6"/>
    <w:rsid w:val="002D56F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2D56F3"/>
    <w:pPr>
      <w:widowControl w:val="0"/>
      <w:shd w:val="clear" w:color="auto" w:fill="FFFFFF"/>
      <w:spacing w:before="60" w:after="0" w:line="226" w:lineRule="exact"/>
      <w:ind w:hanging="360"/>
      <w:jc w:val="both"/>
    </w:pPr>
    <w:rPr>
      <w:rFonts w:ascii="Arial Narrow" w:eastAsia="Arial Narrow" w:hAnsi="Arial Narrow" w:cs="Arial Narrow"/>
      <w:b/>
      <w:bCs/>
      <w:sz w:val="20"/>
      <w:szCs w:val="20"/>
      <w:lang w:eastAsia="hu-HU"/>
    </w:rPr>
  </w:style>
  <w:style w:type="character" w:customStyle="1" w:styleId="Szvegtrzs9">
    <w:name w:val="Szövegtörzs (9)_"/>
    <w:basedOn w:val="Bekezdsalapbettpusa"/>
    <w:link w:val="Szvegtrzs90"/>
    <w:rsid w:val="002D56F3"/>
    <w:rPr>
      <w:rFonts w:ascii="Arial Narrow" w:eastAsia="Arial Narrow" w:hAnsi="Arial Narrow" w:cs="Arial Narrow"/>
      <w:shd w:val="clear" w:color="auto" w:fill="FFFFFF"/>
    </w:rPr>
  </w:style>
  <w:style w:type="character" w:customStyle="1" w:styleId="Szvegtrzs10">
    <w:name w:val="Szövegtörzs (10)_"/>
    <w:basedOn w:val="Bekezdsalapbettpusa"/>
    <w:link w:val="Szvegtrzs100"/>
    <w:rsid w:val="002D56F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Szvegtrzs90">
    <w:name w:val="Szövegtörzs (9)"/>
    <w:basedOn w:val="Norml"/>
    <w:link w:val="Szvegtrzs9"/>
    <w:rsid w:val="002D56F3"/>
    <w:pPr>
      <w:widowControl w:val="0"/>
      <w:shd w:val="clear" w:color="auto" w:fill="FFFFFF"/>
      <w:spacing w:after="0" w:line="230" w:lineRule="exact"/>
      <w:jc w:val="both"/>
    </w:pPr>
    <w:rPr>
      <w:rFonts w:ascii="Arial Narrow" w:eastAsia="Arial Narrow" w:hAnsi="Arial Narrow" w:cs="Arial Narrow"/>
      <w:sz w:val="20"/>
      <w:szCs w:val="20"/>
      <w:lang w:eastAsia="hu-HU"/>
    </w:rPr>
  </w:style>
  <w:style w:type="paragraph" w:customStyle="1" w:styleId="Szvegtrzs100">
    <w:name w:val="Szövegtörzs (10)"/>
    <w:basedOn w:val="Norml"/>
    <w:link w:val="Szvegtrzs10"/>
    <w:rsid w:val="002D56F3"/>
    <w:pPr>
      <w:widowControl w:val="0"/>
      <w:shd w:val="clear" w:color="auto" w:fill="FFFFFF"/>
      <w:spacing w:after="180" w:line="230" w:lineRule="exact"/>
      <w:jc w:val="both"/>
    </w:pPr>
    <w:rPr>
      <w:rFonts w:ascii="Arial Narrow" w:eastAsia="Arial Narrow" w:hAnsi="Arial Narrow" w:cs="Arial Narrow"/>
      <w:b/>
      <w:bCs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5B4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rsid w:val="005B4ED6"/>
    <w:rPr>
      <w:color w:val="0000FF"/>
      <w:u w:val="single"/>
    </w:rPr>
  </w:style>
  <w:style w:type="table" w:styleId="Rcsostblzat">
    <w:name w:val="Table Grid"/>
    <w:basedOn w:val="Normltblzat"/>
    <w:uiPriority w:val="39"/>
    <w:rsid w:val="005B4E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5156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 w:themeColor="accent1"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56D3"/>
    <w:rPr>
      <w:rFonts w:ascii="Times New Roman" w:eastAsia="Times New Roman" w:hAnsi="Times New Roman"/>
      <w:i/>
      <w:iCs/>
      <w:color w:val="5B9BD5" w:themeColor="accent1"/>
      <w:sz w:val="24"/>
      <w:szCs w:val="24"/>
    </w:rPr>
  </w:style>
  <w:style w:type="paragraph" w:customStyle="1" w:styleId="Cmsor0">
    <w:name w:val="Címsor 0"/>
    <w:basedOn w:val="Kiemeltidzet"/>
    <w:link w:val="Cmsor0Char"/>
    <w:qFormat/>
    <w:rsid w:val="005156D3"/>
    <w:pPr>
      <w:numPr>
        <w:numId w:val="24"/>
      </w:numPr>
    </w:pPr>
    <w:rPr>
      <w:b/>
    </w:rPr>
  </w:style>
  <w:style w:type="character" w:customStyle="1" w:styleId="Cmsor0Char">
    <w:name w:val="Címsor 0 Char"/>
    <w:basedOn w:val="KiemeltidzetChar"/>
    <w:link w:val="Cmsor0"/>
    <w:rsid w:val="005156D3"/>
    <w:rPr>
      <w:rFonts w:ascii="Times New Roman" w:eastAsia="Times New Roman" w:hAnsi="Times New Roman"/>
      <w:b/>
      <w:i/>
      <w:iCs/>
      <w:color w:val="5B9BD5" w:themeColor="accent1"/>
      <w:sz w:val="24"/>
      <w:szCs w:val="24"/>
    </w:rPr>
  </w:style>
  <w:style w:type="character" w:customStyle="1" w:styleId="Megemlts1">
    <w:name w:val="Megemlítés1"/>
    <w:basedOn w:val="Bekezdsalapbettpusa"/>
    <w:uiPriority w:val="99"/>
    <w:semiHidden/>
    <w:unhideWhenUsed/>
    <w:rsid w:val="00F7197E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F7197E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83F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F8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F86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F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F86"/>
    <w:rPr>
      <w:rFonts w:ascii="Calibri" w:eastAsia="Calibri" w:hAnsi="Calibri"/>
      <w:b/>
      <w:bCs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6A66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C5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56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C564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m">
    <w:name w:val="Title"/>
    <w:basedOn w:val="Norml"/>
    <w:link w:val="CmChar"/>
    <w:uiPriority w:val="99"/>
    <w:qFormat/>
    <w:rsid w:val="00FC564B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FC564B"/>
    <w:rPr>
      <w:rFonts w:ascii="Times New Roman" w:eastAsiaTheme="minorEastAsia" w:hAnsi="Times New Roman"/>
      <w:b/>
      <w:bCs/>
      <w:sz w:val="28"/>
      <w:szCs w:val="28"/>
    </w:rPr>
  </w:style>
  <w:style w:type="character" w:styleId="Feloldatlanmegemlts">
    <w:name w:val="Unresolved Mention"/>
    <w:basedOn w:val="Bekezdsalapbettpusa"/>
    <w:uiPriority w:val="99"/>
    <w:semiHidden/>
    <w:unhideWhenUsed/>
    <w:rsid w:val="00BC7FF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4A7754"/>
    <w:rPr>
      <w:b/>
      <w:bCs/>
    </w:rPr>
  </w:style>
  <w:style w:type="paragraph" w:customStyle="1" w:styleId="Lblc-1">
    <w:name w:val="Lábléc-1"/>
    <w:basedOn w:val="Norml"/>
    <w:rsid w:val="00686A70"/>
    <w:pPr>
      <w:widowControl w:val="0"/>
      <w:spacing w:before="120" w:after="60" w:line="240" w:lineRule="auto"/>
    </w:pPr>
    <w:rPr>
      <w:rFonts w:ascii="Times HU" w:eastAsia="Times New Roman" w:hAnsi="Times HU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nottkepzes@unp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fy.daniel\Desktop\Letterhead_U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633C-932C-4377-8E8C-F03689E1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Letterhead_UN</Template>
  <TotalTime>7</TotalTime>
  <Pages>6</Pages>
  <Words>822</Words>
  <Characters>5672</Characters>
  <Application>Microsoft Office Word</Application>
  <DocSecurity>0</DocSecurity>
  <Lines>47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Pálfy Dániel</dc:creator>
  <cp:keywords/>
  <dc:description/>
  <cp:lastModifiedBy>Bognár-Szilárd Boglárka</cp:lastModifiedBy>
  <cp:revision>2</cp:revision>
  <cp:lastPrinted>2019-05-07T09:22:00Z</cp:lastPrinted>
  <dcterms:created xsi:type="dcterms:W3CDTF">2019-05-07T09:29:00Z</dcterms:created>
  <dcterms:modified xsi:type="dcterms:W3CDTF">2019-05-07T09:29:00Z</dcterms:modified>
</cp:coreProperties>
</file>